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A4AB2" w:rsidRDefault="008A4AB2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A4AB2" w:rsidRDefault="008A4AB2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A4AB2" w:rsidRDefault="008A4AB2" w:rsidP="00364C0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Profil firmy</w:t>
      </w:r>
    </w:p>
    <w:p w:rsidR="00666617" w:rsidRDefault="00666617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A4AB2" w:rsidRDefault="008A4AB2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7E248B" w:rsidTr="00B25CB1">
        <w:tc>
          <w:tcPr>
            <w:tcW w:w="4605" w:type="dxa"/>
            <w:shd w:val="clear" w:color="auto" w:fill="D9D9D9" w:themeFill="background1" w:themeFillShade="D9"/>
          </w:tcPr>
          <w:p w:rsidR="007E248B" w:rsidRPr="006C5C4C" w:rsidRDefault="007E248B" w:rsidP="006C5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4605" w:type="dxa"/>
          </w:tcPr>
          <w:p w:rsidR="007E248B" w:rsidRDefault="007E248B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C4C" w:rsidTr="00B25CB1">
        <w:tc>
          <w:tcPr>
            <w:tcW w:w="4605" w:type="dxa"/>
            <w:shd w:val="clear" w:color="auto" w:fill="D9D9D9" w:themeFill="background1" w:themeFillShade="D9"/>
          </w:tcPr>
          <w:p w:rsidR="006C5C4C" w:rsidRPr="006C5C4C" w:rsidRDefault="006C5C4C" w:rsidP="006C5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>Wielkość firmy</w:t>
            </w:r>
          </w:p>
        </w:tc>
        <w:tc>
          <w:tcPr>
            <w:tcW w:w="4605" w:type="dxa"/>
          </w:tcPr>
          <w:p w:rsidR="006C5C4C" w:rsidRDefault="006C5C4C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C4C" w:rsidTr="00B25CB1">
        <w:tc>
          <w:tcPr>
            <w:tcW w:w="4605" w:type="dxa"/>
            <w:shd w:val="clear" w:color="auto" w:fill="D9D9D9" w:themeFill="background1" w:themeFillShade="D9"/>
          </w:tcPr>
          <w:p w:rsidR="006C5C4C" w:rsidRPr="006C5C4C" w:rsidRDefault="006C5C4C" w:rsidP="006C5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>Data rozpoczęcia działalności</w:t>
            </w:r>
          </w:p>
        </w:tc>
        <w:tc>
          <w:tcPr>
            <w:tcW w:w="4605" w:type="dxa"/>
          </w:tcPr>
          <w:p w:rsidR="006C5C4C" w:rsidRDefault="006C5C4C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E248B" w:rsidTr="00B25CB1">
        <w:tc>
          <w:tcPr>
            <w:tcW w:w="4605" w:type="dxa"/>
            <w:shd w:val="clear" w:color="auto" w:fill="D9D9D9" w:themeFill="background1" w:themeFillShade="D9"/>
          </w:tcPr>
          <w:p w:rsidR="007E248B" w:rsidRPr="006C5C4C" w:rsidRDefault="007E248B" w:rsidP="006C5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 xml:space="preserve">Zakres oferowanych usług/produktów </w:t>
            </w:r>
            <w:r w:rsidR="006C5C4C" w:rsidRPr="006C5C4C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>(z opisem bądź odesłaniem do linków)</w:t>
            </w:r>
          </w:p>
        </w:tc>
        <w:tc>
          <w:tcPr>
            <w:tcW w:w="4605" w:type="dxa"/>
          </w:tcPr>
          <w:p w:rsidR="007E248B" w:rsidRDefault="007E248B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86534" w:rsidRDefault="00086534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86534" w:rsidRDefault="00086534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E248B" w:rsidTr="00B25CB1">
        <w:tc>
          <w:tcPr>
            <w:tcW w:w="4605" w:type="dxa"/>
            <w:shd w:val="clear" w:color="auto" w:fill="D9D9D9" w:themeFill="background1" w:themeFillShade="D9"/>
          </w:tcPr>
          <w:p w:rsidR="007E248B" w:rsidRPr="006C5C4C" w:rsidRDefault="007E248B" w:rsidP="006C5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>Oczekiwania wobec chińskiego partnera (dystrybutor towarów/usług, współdziałanie w procesie produkcji, pomoc inwestycyjna itp.)</w:t>
            </w:r>
          </w:p>
        </w:tc>
        <w:tc>
          <w:tcPr>
            <w:tcW w:w="4605" w:type="dxa"/>
          </w:tcPr>
          <w:p w:rsidR="007E248B" w:rsidRDefault="007E248B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86534" w:rsidRDefault="00086534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86534" w:rsidRDefault="00086534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86534" w:rsidRDefault="00086534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E248B" w:rsidTr="00B25CB1">
        <w:tc>
          <w:tcPr>
            <w:tcW w:w="4605" w:type="dxa"/>
            <w:shd w:val="clear" w:color="auto" w:fill="D9D9D9" w:themeFill="background1" w:themeFillShade="D9"/>
          </w:tcPr>
          <w:p w:rsidR="007E248B" w:rsidRPr="006C5C4C" w:rsidRDefault="006C5C4C" w:rsidP="006C5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 xml:space="preserve">Nagrody/wyróżnienia </w:t>
            </w:r>
          </w:p>
        </w:tc>
        <w:tc>
          <w:tcPr>
            <w:tcW w:w="4605" w:type="dxa"/>
          </w:tcPr>
          <w:p w:rsidR="007E248B" w:rsidRDefault="007E248B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E248B" w:rsidTr="00B25CB1">
        <w:tc>
          <w:tcPr>
            <w:tcW w:w="4605" w:type="dxa"/>
            <w:shd w:val="clear" w:color="auto" w:fill="D9D9D9" w:themeFill="background1" w:themeFillShade="D9"/>
          </w:tcPr>
          <w:p w:rsidR="007E248B" w:rsidRPr="006C5C4C" w:rsidRDefault="006C5C4C" w:rsidP="006C5C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C4C">
              <w:rPr>
                <w:rFonts w:ascii="Calibri" w:hAnsi="Calibri"/>
                <w:b/>
                <w:bCs/>
                <w:sz w:val="22"/>
                <w:szCs w:val="22"/>
              </w:rPr>
              <w:t>Certyfikaty</w:t>
            </w:r>
          </w:p>
        </w:tc>
        <w:tc>
          <w:tcPr>
            <w:tcW w:w="4605" w:type="dxa"/>
          </w:tcPr>
          <w:p w:rsidR="007E248B" w:rsidRDefault="007E248B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66617" w:rsidRDefault="00666617" w:rsidP="00364C0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8A4AB2" w:rsidRPr="008A4AB2" w:rsidRDefault="008A4AB2" w:rsidP="00364C0B">
      <w:pPr>
        <w:jc w:val="center"/>
        <w:rPr>
          <w:rFonts w:ascii="Calibri" w:hAnsi="Calibri"/>
          <w:bCs/>
          <w:sz w:val="22"/>
          <w:szCs w:val="22"/>
        </w:rPr>
      </w:pPr>
    </w:p>
    <w:p w:rsidR="008A4AB2" w:rsidRDefault="008A4AB2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A4AB2" w:rsidRDefault="008A4AB2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A4AB2" w:rsidRPr="00364C0B" w:rsidRDefault="008A4AB2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1F08" w:rsidRDefault="00E01F08" w:rsidP="00E01F08">
      <w:pPr>
        <w:jc w:val="center"/>
        <w:rPr>
          <w:b/>
        </w:rPr>
      </w:pPr>
    </w:p>
    <w:p w:rsidR="008A4AB2" w:rsidRDefault="008A4AB2" w:rsidP="00E01F08">
      <w:pPr>
        <w:jc w:val="center"/>
        <w:rPr>
          <w:b/>
        </w:rPr>
      </w:pPr>
    </w:p>
    <w:p w:rsidR="008A4AB2" w:rsidRDefault="008A4AB2" w:rsidP="00E01F08">
      <w:pPr>
        <w:jc w:val="center"/>
        <w:rPr>
          <w:b/>
        </w:rPr>
      </w:pPr>
    </w:p>
    <w:sectPr w:rsidR="008A4AB2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B6" w:rsidRDefault="009240B6">
      <w:r>
        <w:separator/>
      </w:r>
    </w:p>
  </w:endnote>
  <w:endnote w:type="continuationSeparator" w:id="0">
    <w:p w:rsidR="009240B6" w:rsidRDefault="0092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D46146" w:rsidRPr="00D46146" w:rsidTr="0008042F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D46146" w:rsidRPr="0039704A" w:rsidTr="0008042F">
            <w:tc>
              <w:tcPr>
                <w:tcW w:w="765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Zarząd: Łukasz Żelewski – Prezes Zarządu, Rafał Dubel – Wiceprezes Zarządu, Piotr </w:t>
                </w:r>
                <w:proofErr w:type="spellStart"/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Ciechowicz</w:t>
                </w:r>
                <w:proofErr w:type="spellEnd"/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 w:rsidRPr="00D46146">
                  <w:rPr>
                    <w:rFonts w:asciiTheme="minorHAnsi" w:hAnsiTheme="minorHAnsi"/>
                    <w:b/>
                    <w:noProof/>
                  </w:rPr>
                  <w:drawing>
                    <wp:inline distT="0" distB="0" distL="0" distR="0">
                      <wp:extent cx="1514475" cy="257175"/>
                      <wp:effectExtent l="0" t="0" r="9525" b="9525"/>
                      <wp:docPr id="9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Zarząd: Łukasz Żelewski – Prezes Zarządu, Rafał Dubel – Wiceprezes Zarządu, Piotr </w:t>
          </w:r>
          <w:proofErr w:type="spellStart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Ciechowicz</w:t>
          </w:r>
          <w:proofErr w:type="spellEnd"/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B25CB1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966BF0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B6" w:rsidRDefault="009240B6">
      <w:r>
        <w:separator/>
      </w:r>
    </w:p>
  </w:footnote>
  <w:footnote w:type="continuationSeparator" w:id="0">
    <w:p w:rsidR="009240B6" w:rsidRDefault="00924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D461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3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576E7"/>
    <w:rsid w:val="00061F20"/>
    <w:rsid w:val="00076C4E"/>
    <w:rsid w:val="00080D83"/>
    <w:rsid w:val="00086534"/>
    <w:rsid w:val="000D283E"/>
    <w:rsid w:val="00100DBB"/>
    <w:rsid w:val="00124D4A"/>
    <w:rsid w:val="00130B23"/>
    <w:rsid w:val="001B210F"/>
    <w:rsid w:val="00235D8F"/>
    <w:rsid w:val="00241C1F"/>
    <w:rsid w:val="002425AE"/>
    <w:rsid w:val="00270640"/>
    <w:rsid w:val="00281338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548"/>
    <w:rsid w:val="00492BD3"/>
    <w:rsid w:val="004B70BD"/>
    <w:rsid w:val="004D2559"/>
    <w:rsid w:val="0052111D"/>
    <w:rsid w:val="00524983"/>
    <w:rsid w:val="00537F26"/>
    <w:rsid w:val="00572C1C"/>
    <w:rsid w:val="00572DEB"/>
    <w:rsid w:val="005760A9"/>
    <w:rsid w:val="00594464"/>
    <w:rsid w:val="005A0BC7"/>
    <w:rsid w:val="0061506E"/>
    <w:rsid w:val="00622781"/>
    <w:rsid w:val="00640BFF"/>
    <w:rsid w:val="00655A93"/>
    <w:rsid w:val="00656BC6"/>
    <w:rsid w:val="00663F77"/>
    <w:rsid w:val="00666617"/>
    <w:rsid w:val="0069621B"/>
    <w:rsid w:val="006B38BD"/>
    <w:rsid w:val="006C5C4C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E248B"/>
    <w:rsid w:val="007F3623"/>
    <w:rsid w:val="00827311"/>
    <w:rsid w:val="00834BB4"/>
    <w:rsid w:val="00835187"/>
    <w:rsid w:val="00856E3A"/>
    <w:rsid w:val="00875DE3"/>
    <w:rsid w:val="008945D9"/>
    <w:rsid w:val="008A4AB2"/>
    <w:rsid w:val="008A5821"/>
    <w:rsid w:val="009240B6"/>
    <w:rsid w:val="009401CD"/>
    <w:rsid w:val="00966BF0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C7D49"/>
    <w:rsid w:val="00AE25B7"/>
    <w:rsid w:val="00B01F08"/>
    <w:rsid w:val="00B16E8F"/>
    <w:rsid w:val="00B25CB1"/>
    <w:rsid w:val="00B30401"/>
    <w:rsid w:val="00B6637D"/>
    <w:rsid w:val="00BB76D0"/>
    <w:rsid w:val="00BC363C"/>
    <w:rsid w:val="00BD0989"/>
    <w:rsid w:val="00C34CAB"/>
    <w:rsid w:val="00C62C24"/>
    <w:rsid w:val="00C635B6"/>
    <w:rsid w:val="00C74322"/>
    <w:rsid w:val="00CC263D"/>
    <w:rsid w:val="00CE005B"/>
    <w:rsid w:val="00CE3764"/>
    <w:rsid w:val="00CF1A4A"/>
    <w:rsid w:val="00D0361A"/>
    <w:rsid w:val="00D2704C"/>
    <w:rsid w:val="00D30ADD"/>
    <w:rsid w:val="00D43A0D"/>
    <w:rsid w:val="00D46146"/>
    <w:rsid w:val="00D46867"/>
    <w:rsid w:val="00D526F3"/>
    <w:rsid w:val="00D55C55"/>
    <w:rsid w:val="00D93250"/>
    <w:rsid w:val="00DA347F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4AB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4AB2"/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7E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5A94-E09B-4F79-91D0-8A8CAB6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43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6</cp:revision>
  <cp:lastPrinted>2015-11-12T09:42:00Z</cp:lastPrinted>
  <dcterms:created xsi:type="dcterms:W3CDTF">2017-09-28T07:24:00Z</dcterms:created>
  <dcterms:modified xsi:type="dcterms:W3CDTF">2017-10-02T09:27:00Z</dcterms:modified>
</cp:coreProperties>
</file>