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Załącznik nr 8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Informacja o przetwarzanych danych (wg. RODO) w ramach projektu Pomorski Broker Eksportowy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pPr w:bottomFromText="0" w:horzAnchor="margin" w:leftFromText="141" w:rightFromText="141" w:tblpX="0" w:tblpY="2971" w:topFromText="0" w:vertAnchor="page"/>
        <w:tblW w:w="928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0"/>
        <w:gridCol w:w="4165"/>
      </w:tblGrid>
      <w:tr>
        <w:trPr>
          <w:trHeight w:val="1132" w:hRule="atLeast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Dane do kontaktu (imię </w:t>
              <w:br/>
              <w:t xml:space="preserve">i nazwisko, stanowisko, telefon, e- mail, nazwa firmy)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1920" w:hRule="atLeast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Oświadczam, że zapoznałam/em się z informacją </w:t>
              <w:br/>
              <w:t xml:space="preserve">o przetwarzaniu moich danych osobowych w ramach Projektu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Pomorski Broker Eksportowy.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……………………………………………………………………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Podpis (Imię i Nazwisko)</w:t>
            </w:r>
          </w:p>
        </w:tc>
      </w:tr>
      <w:tr>
        <w:trPr>
          <w:trHeight w:val="1386" w:hRule="atLeast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Wyrażam zgodę na przetwarzanie danych w ramach projektu Pomorski Broker Eksportowy w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 celu otrzymywania newslettera o działaniach</w:t>
              <w:br/>
              <w:t xml:space="preserve"> i wydarzeniach podejmowanych w projekcie.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Tak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Calibri" w:ascii="Calibri" w:hAnsi="Calibri"/>
              </w:rPr>
              <w:instrText> FORMCHECKBOX </w:instrText>
            </w:r>
            <w:r>
              <w:rPr>
                <w:sz w:val="22"/>
                <w:szCs w:val="22"/>
                <w:rFonts w:cs="Calibri" w:ascii="Calibri" w:hAnsi="Calibri"/>
              </w:rPr>
              <w:fldChar w:fldCharType="separate"/>
            </w:r>
            <w:bookmarkStart w:id="0" w:name="__Fieldmark__3518_151678214"/>
            <w:bookmarkStart w:id="1" w:name="__Fieldmark__3518_151678214"/>
            <w:bookmarkEnd w:id="1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</w:r>
            <w:r>
              <w:rPr>
                <w:sz w:val="22"/>
                <w:szCs w:val="22"/>
                <w:rFonts w:cs="Calibri" w:ascii="Calibri" w:hAnsi="Calibri"/>
              </w:rPr>
              <w:fldChar w:fldCharType="end"/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Calibri" w:ascii="Calibri" w:hAnsi="Calibri"/>
              </w:rPr>
              <w:instrText> FORMCHECKBOX </w:instrText>
            </w:r>
            <w:r>
              <w:rPr>
                <w:sz w:val="22"/>
                <w:szCs w:val="22"/>
                <w:rFonts w:cs="Calibri" w:ascii="Calibri" w:hAnsi="Calibri"/>
              </w:rPr>
              <w:fldChar w:fldCharType="separate"/>
            </w:r>
            <w:bookmarkStart w:id="2" w:name="__Fieldmark__3523_151678214"/>
            <w:bookmarkStart w:id="3" w:name="__Fieldmark__3523_151678214"/>
            <w:bookmarkEnd w:id="3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</w:r>
            <w:r>
              <w:rPr>
                <w:sz w:val="22"/>
                <w:szCs w:val="22"/>
                <w:rFonts w:cs="Calibri" w:ascii="Calibri" w:hAnsi="Calibri"/>
              </w:rPr>
              <w:fldChar w:fldCharType="end"/>
            </w:r>
          </w:p>
        </w:tc>
      </w:tr>
      <w:tr>
        <w:trPr>
          <w:trHeight w:val="1386" w:hRule="atLeast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Wyrażam zgodę na przetwarzanie moich danych osobowych przez Biuro Pomorskie w Chinach </w:t>
              <w:br/>
              <w:t xml:space="preserve"> w celu wykoania usług związanych z udziałem firmy </w:t>
              <w:br/>
              <w:t xml:space="preserve">w misji targowej do Shanghaju w oparciu o art. 49 RODO. Posiadam pełną świadomość, że Chiny jako państwo trzecie nie posiadają znamion opisanych </w:t>
              <w:br/>
              <w:t xml:space="preserve">w art. 45 i 46 RODO oraz że nie funkcjonują Wiążące reguły korporacyjne wskazane w art. 47 RODO </w:t>
              <w:br/>
              <w:t>w przedmiocie odpowiadającym udziałowi w projekcie Pomorski Broker Eksportowy.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Colour"/>
                <w:rFonts w:cs="Calibri" w:ascii="Calibri" w:hAnsi="Calibri" w:asciiTheme="minorHAnsi" w:cstheme="minorHAnsi" w:hAnsiTheme="minorHAnsi"/>
                <w:sz w:val="22"/>
                <w:szCs w:val="22"/>
              </w:rPr>
              <w:t>Oświadczam, że zostałam/em poinformowana/y</w:t>
              <w:br/>
              <w:t xml:space="preserve"> o ewentualnym ryzyku nieuprawnionego przetwarzania jej danych ze względu na brak decyzji stwierdzającej odpowiedni stopień ochrony oraz </w:t>
              <w:br/>
              <w:t>na brak odpowiednich zabezpieczeń i wyraźnie wyraziła na nie zgodę.</w:t>
            </w:r>
            <w:r>
              <w:rPr>
                <w:rStyle w:val="Colour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Tak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Calibri" w:ascii="Calibri" w:hAnsi="Calibri"/>
              </w:rPr>
              <w:instrText> FORMCHECKBOX </w:instrText>
            </w:r>
            <w:r>
              <w:rPr>
                <w:sz w:val="22"/>
                <w:szCs w:val="22"/>
                <w:rFonts w:cs="Calibri" w:ascii="Calibri" w:hAnsi="Calibri"/>
              </w:rPr>
              <w:fldChar w:fldCharType="separate"/>
            </w:r>
            <w:bookmarkStart w:id="4" w:name="__Fieldmark__3562_151678214"/>
            <w:bookmarkStart w:id="5" w:name="__Fieldmark__3562_151678214"/>
            <w:bookmarkEnd w:id="5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</w:r>
            <w:r>
              <w:rPr>
                <w:sz w:val="22"/>
                <w:szCs w:val="22"/>
                <w:rFonts w:cs="Calibri" w:ascii="Calibri" w:hAnsi="Calibri"/>
              </w:rPr>
              <w:fldChar w:fldCharType="end"/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Calibri" w:ascii="Calibri" w:hAnsi="Calibri"/>
              </w:rPr>
              <w:instrText> FORMCHECKBOX </w:instrText>
            </w:r>
            <w:r>
              <w:rPr>
                <w:sz w:val="22"/>
                <w:szCs w:val="22"/>
                <w:rFonts w:cs="Calibri" w:ascii="Calibri" w:hAnsi="Calibri"/>
              </w:rPr>
              <w:fldChar w:fldCharType="separate"/>
            </w:r>
            <w:bookmarkStart w:id="6" w:name="__Fieldmark__3565_151678214"/>
            <w:bookmarkStart w:id="7" w:name="__Fieldmark__3565_151678214"/>
            <w:bookmarkEnd w:id="7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</w:r>
            <w:r>
              <w:rPr>
                <w:sz w:val="22"/>
                <w:szCs w:val="22"/>
                <w:rFonts w:cs="Calibri" w:ascii="Calibri" w:hAnsi="Calibri"/>
              </w:rPr>
              <w:fldChar w:fldCharType="end"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……………………………………………………………………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Podpis (Imię i Nazwisko)</w:t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Informacja o przetwarzanych danych (wg. RODO) w ramach projektu Pomorski Broker Eksportowy. Kompleksowy system wspierania eksportu w województwie pomorskim.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przetwarzane są zgodnie z Rozporządzeniem Parlamentu Europejskiego i Rady (UE) 2016/679 z dnia 27 kwietnia 2016 r. w sprawie ochrony osób fizycznych w związku z przetwarzaniem danych osobowych i w sprawie swobodnego przepływu takich danych.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Państwa dane osobowe są zbierane w związku z realizacją Projektu „Pomorski Broker Eksportowy. Kompleksowy system wspierania eksportu w województwie pomorskim” (zwanego dalej Projektem), który jest współfinansowany ze środków Unii Europejskiej na następujących zasadach:</w:t>
      </w:r>
    </w:p>
    <w:p>
      <w:pPr>
        <w:pStyle w:val="ListParagraph"/>
        <w:keepNext w:val="true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bookmarkStart w:id="8" w:name="_Hlk533059360"/>
      <w:bookmarkStart w:id="9" w:name="_Hlk533071036"/>
      <w:r>
        <w:rPr>
          <w:rFonts w:cs="Calibri" w:cstheme="minorHAnsi"/>
        </w:rPr>
        <w:t xml:space="preserve">Agencja Rozwoju Pomorza S.A. z siedzibą w Gdańsku (80-309) przy Al. Grunwaldzkiej 472 D, dane kontaktowe: e-mail: </w:t>
      </w:r>
      <w:hyperlink r:id="rId2">
        <w:r>
          <w:rPr>
            <w:rStyle w:val="Czeinternetowe"/>
            <w:rFonts w:cs="Calibri" w:cstheme="minorHAnsi"/>
          </w:rPr>
          <w:t>sekretariat@arp.gda.pl</w:t>
        </w:r>
      </w:hyperlink>
      <w:r>
        <w:rPr>
          <w:rFonts w:cs="Calibri" w:cstheme="minorHAnsi"/>
        </w:rPr>
        <w:t xml:space="preserve"> tel. 58 32 33 100 jest Administratorem danych osobowych zbieranych w związku z udziałem w misji targowej do Szanghaju</w:t>
        <w:br/>
        <w:t xml:space="preserve"> na targi </w:t>
      </w:r>
      <w:r>
        <w:rPr/>
        <w:t xml:space="preserve">China International Beauty Expo. </w:t>
      </w:r>
      <w:bookmarkStart w:id="10" w:name="_Hlk520382"/>
      <w:bookmarkEnd w:id="10"/>
    </w:p>
    <w:p>
      <w:pPr>
        <w:pStyle w:val="ListParagraph"/>
        <w:keepNext w:val="true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</w:rPr>
        <w:t xml:space="preserve">Dane mogą być udostępniane pozostałym Partnerom Projektu. </w:t>
      </w:r>
    </w:p>
    <w:p>
      <w:pPr>
        <w:pStyle w:val="ListParagraph"/>
        <w:numPr>
          <w:ilvl w:val="1"/>
          <w:numId w:val="2"/>
        </w:numPr>
        <w:spacing w:lineRule="auto" w:line="252" w:before="0" w:after="0"/>
        <w:ind w:left="709" w:hanging="283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Regionalnej Izbie Gospodarczej Pomorza</w:t>
      </w:r>
      <w:r>
        <w:rPr>
          <w:rFonts w:cs="Calibri" w:cstheme="minorHAnsi"/>
        </w:rPr>
        <w:t xml:space="preserve"> z siedzibą w Gdańsku (80-309) przy </w:t>
        <w:br/>
        <w:t>Al. Grunwaldzkiej 472 D, dane kontaktowe: e-mail:  biuro@rigp.pl, tel. +48 58 305 23 25</w:t>
      </w:r>
    </w:p>
    <w:p>
      <w:pPr>
        <w:pStyle w:val="ListParagraph"/>
        <w:numPr>
          <w:ilvl w:val="1"/>
          <w:numId w:val="2"/>
        </w:numPr>
        <w:spacing w:lineRule="auto" w:line="252" w:before="0" w:after="0"/>
        <w:ind w:left="709" w:hanging="283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Stowarzyszeniu „Wolna Przedsiębiorczość” Oddział Terenowy w Gdańsku</w:t>
      </w:r>
      <w:r>
        <w:rPr>
          <w:rFonts w:cs="Calibri" w:cstheme="minorHAnsi"/>
        </w:rPr>
        <w:t xml:space="preserve"> z siedzibą </w:t>
        <w:br/>
        <w:t xml:space="preserve">w Gdańsku (80-126) przy ul. Piekarniczej 12A,dane kontaktowe: e-mail:  </w:t>
      </w:r>
      <w:hyperlink r:id="rId3">
        <w:r>
          <w:rPr>
            <w:rStyle w:val="Czeinternetowe"/>
            <w:rFonts w:cs="Calibri" w:cstheme="minorHAnsi"/>
          </w:rPr>
          <w:t>swp@swp.gda.pl</w:t>
        </w:r>
      </w:hyperlink>
      <w:r>
        <w:rPr>
          <w:rFonts w:cs="Calibri" w:cstheme="minorHAnsi"/>
        </w:rPr>
        <w:t>,</w:t>
        <w:br/>
        <w:t xml:space="preserve"> tel. 58 350 51 40 </w:t>
      </w:r>
    </w:p>
    <w:p>
      <w:pPr>
        <w:pStyle w:val="ListParagraph"/>
        <w:numPr>
          <w:ilvl w:val="1"/>
          <w:numId w:val="2"/>
        </w:numPr>
        <w:spacing w:lineRule="auto" w:line="252" w:before="0" w:after="0"/>
        <w:ind w:left="709" w:hanging="283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Gdańskiej Fundacji Przedsiębiorczości</w:t>
      </w:r>
      <w:r>
        <w:rPr>
          <w:rFonts w:cs="Calibri" w:cstheme="minorHAnsi"/>
        </w:rPr>
        <w:t xml:space="preserve"> z siedzibą w Gdańsku (80-386) przy ulicy Lęborskiej 3B, dane kontaktowe: e-mail:  </w:t>
      </w:r>
      <w:hyperlink r:id="rId4">
        <w:r>
          <w:rPr>
            <w:rStyle w:val="Czeinternetowe"/>
            <w:rFonts w:cs="Calibri" w:cstheme="minorHAnsi"/>
          </w:rPr>
          <w:t>recepcja@inkubatorstarter.pl</w:t>
        </w:r>
      </w:hyperlink>
      <w:r>
        <w:rPr>
          <w:rFonts w:cs="Calibri" w:cstheme="minorHAnsi"/>
        </w:rPr>
        <w:t>, tel. 58 731 65 56</w:t>
      </w:r>
    </w:p>
    <w:p>
      <w:pPr>
        <w:pStyle w:val="ListParagraph"/>
        <w:numPr>
          <w:ilvl w:val="1"/>
          <w:numId w:val="2"/>
        </w:numPr>
        <w:spacing w:lineRule="auto" w:line="252" w:before="0" w:after="0"/>
        <w:ind w:left="709" w:hanging="283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Gdańskiej Agencji Rozwoju Gospodarczego Spółka z ograniczoną odpowiedzialnością</w:t>
      </w:r>
      <w:r>
        <w:rPr>
          <w:rFonts w:cs="Calibri" w:cstheme="minorHAnsi"/>
        </w:rPr>
        <w:t xml:space="preserve"> </w:t>
        <w:br/>
        <w:t xml:space="preserve">z siedzibą w Gdańsku (80-560) przy ulicy Żaglowej 11, dane kontaktowe: e-mail: </w:t>
      </w:r>
      <w:hyperlink r:id="rId5">
        <w:r>
          <w:rPr>
            <w:rStyle w:val="Czeinternetowe"/>
            <w:rFonts w:cs="Calibri" w:cstheme="minorHAnsi"/>
          </w:rPr>
          <w:t>office@investgda.pl</w:t>
        </w:r>
      </w:hyperlink>
      <w:r>
        <w:rPr>
          <w:rFonts w:cs="Calibri" w:cstheme="minorHAnsi"/>
        </w:rPr>
        <w:t>, tel. 58 722 03 00</w:t>
      </w:r>
    </w:p>
    <w:p>
      <w:pPr>
        <w:pStyle w:val="ListParagraph"/>
        <w:numPr>
          <w:ilvl w:val="1"/>
          <w:numId w:val="2"/>
        </w:numPr>
        <w:spacing w:lineRule="auto" w:line="252" w:before="0" w:after="0"/>
        <w:ind w:left="709" w:hanging="283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Pomorskiemu Parkowi Naukowo-Technologicznemu Gdynia</w:t>
      </w:r>
      <w:r>
        <w:rPr>
          <w:rFonts w:cs="Calibri" w:cstheme="minorHAnsi"/>
        </w:rPr>
        <w:t xml:space="preserve"> – Jednostka Budżetowa Gminy Miasta Gdyni z siedzibą w Gdyni (81-451) przy Al. Zwycięstwa 96/98, dane kontaktowe:</w:t>
        <w:br/>
        <w:t xml:space="preserve"> e-mail: </w:t>
      </w:r>
      <w:hyperlink r:id="rId6">
        <w:r>
          <w:rPr>
            <w:rStyle w:val="Czeinternetowe"/>
            <w:rFonts w:cs="Calibri" w:cstheme="minorHAnsi"/>
          </w:rPr>
          <w:t>biuro@ppnt.gdynia.pl</w:t>
        </w:r>
      </w:hyperlink>
      <w:r>
        <w:rPr>
          <w:rFonts w:cs="Calibri" w:cstheme="minorHAnsi"/>
        </w:rPr>
        <w:t>, tel. 58 880 81 50</w:t>
      </w:r>
    </w:p>
    <w:p>
      <w:pPr>
        <w:pStyle w:val="ListParagraph"/>
        <w:keepNext w:val="true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Style w:val="Nagwek1Znak"/>
          <w:rFonts w:ascii="Calibri" w:hAnsi="Calibri" w:eastAsia="Calibri" w:cs="Calibri" w:asciiTheme="minorHAnsi" w:cstheme="minorHAnsi" w:eastAsiaTheme="minorHAnsi" w:hAnsiTheme="minorHAnsi"/>
          <w:b/>
          <w:b/>
          <w:bCs w:val="false"/>
        </w:rPr>
      </w:pPr>
      <w:r>
        <w:rPr>
          <w:rFonts w:cs="Calibri" w:cstheme="minorHAnsi"/>
        </w:rPr>
        <w:t xml:space="preserve">Przetwarzane będą dane osób fizycznych prowadzących działalność gospodarczą, dane osób reprezentujących przedsiębiorstwo i delegowanych do udziału w usłudze, </w:t>
      </w:r>
      <w:r>
        <w:rPr>
          <w:rStyle w:val="Nagwek1Znak"/>
          <w:rFonts w:eastAsia="Calibri" w:cs="Calibri" w:cstheme="minorHAnsi" w:eastAsiaTheme="minorHAnsi"/>
        </w:rPr>
        <w:t>takie jak imię</w:t>
        <w:br/>
        <w:t xml:space="preserve"> i nazwisko, numer telefonu, adres e-mail (jeśli zawiera imię i nazwisko), stanowisko, seria i numer paszportu, data urodzenia. </w:t>
      </w:r>
    </w:p>
    <w:p>
      <w:pPr>
        <w:pStyle w:val="ListParagraph"/>
        <w:keepNext w:val="true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/>
        <w:t xml:space="preserve">Dane osobowe będą przekazywane do Biura Pomorskiego w Chinach tj. </w:t>
      </w:r>
      <w:r>
        <w:rPr>
          <w:rFonts w:cs="Calibri" w:cstheme="minorHAnsi"/>
        </w:rPr>
        <w:t>Dragon Era Trade Corporation LTD. Z siedziba 1004 Beijing Jianguamen Wai Street 24A, East Ocean Centre 1702, PRC.</w:t>
      </w:r>
      <w:r>
        <w:rPr/>
        <w:t xml:space="preserve">, które będzie Wykonawcą misji do Szanghaju w ramach, w ramach której firmy będą uczestniczyły w targach China International Beauty Expo. </w:t>
      </w:r>
      <w:bookmarkStart w:id="11" w:name="_Hlk536513133"/>
      <w:bookmarkEnd w:id="11"/>
    </w:p>
    <w:p>
      <w:pPr>
        <w:pStyle w:val="ListParagraph"/>
        <w:keepNext w:val="true"/>
        <w:numPr>
          <w:ilvl w:val="0"/>
          <w:numId w:val="2"/>
        </w:numPr>
        <w:spacing w:lineRule="auto" w:line="240" w:before="0" w:after="0"/>
        <w:ind w:left="425" w:hanging="425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</w:rPr>
        <w:t xml:space="preserve">W związku z udziałem firmy w misji targowej do Shanghaju oraz na podstawie wyrażonej zgody na przekazanie danych do państwa trzeciego w oparciu o art. 49 RODO, Państwa dane osobowe będą przetwarzane przez Biuro Pomorskie w Chinach tj. do Dragon Era Trade Corporation LTD. </w:t>
        <w:br/>
        <w:t xml:space="preserve">z siedzibą 1004 Beijing Jianguamen Wai Street 24A, East Ocean Centre 1702, PRC oraz przez podmioty na terenie Chin, którym udostępnione będą przez Biuro Pomorskie w Chinach dane osobowe w celu realizacji przez nie usług w ramach realizowanej misji targowej. </w:t>
      </w:r>
    </w:p>
    <w:p>
      <w:pPr>
        <w:pStyle w:val="ListParagraph"/>
        <w:keepNext w:val="true"/>
        <w:numPr>
          <w:ilvl w:val="0"/>
          <w:numId w:val="2"/>
        </w:numPr>
        <w:spacing w:lineRule="auto" w:line="240" w:before="0" w:after="0"/>
        <w:ind w:left="425" w:hanging="425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bookmarkStart w:id="12" w:name="_Hlk536429074"/>
      <w:r>
        <w:rPr>
          <w:rFonts w:cs="Calibri" w:cstheme="minorHAnsi"/>
        </w:rPr>
        <w:t xml:space="preserve">Ze względu na to, że w stosunku Chin brak jest </w:t>
      </w:r>
      <w:r>
        <w:rPr>
          <w:rStyle w:val="Font"/>
          <w:rFonts w:cs="Calibri" w:cstheme="minorHAnsi"/>
        </w:rPr>
        <w:t xml:space="preserve">decyzji stwierdzającej odpowiedni stopień ochrony określony w art. 45 ust. 3 oraz brakuje odpowiednich zabezpieczeń dla przekazywania danych w ramach przedsięwzięcia określonych w art. 46, w tym wiążących reguł korporacyjnych, jako podstawę prawną </w:t>
      </w:r>
      <w:r>
        <w:rPr>
          <w:rFonts w:cs="Calibri" w:cstheme="minorHAnsi"/>
        </w:rPr>
        <w:t xml:space="preserve">umożliwiającą transfer danych osobowych przekazywanych w ramach realizacji usługi Brokera zagranicznego przyjęto art. 49 ust. 1 lit. a), b) i c) RODO. </w:t>
      </w:r>
      <w:bookmarkEnd w:id="12"/>
    </w:p>
    <w:p>
      <w:pPr>
        <w:pStyle w:val="ListParagraph"/>
        <w:keepNext w:val="true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Style w:val="Nagwek1Znak"/>
          <w:rFonts w:ascii="Calibri" w:hAnsi="Calibri" w:cs="Calibri" w:asciiTheme="minorHAnsi" w:cstheme="minorHAnsi" w:hAnsiTheme="minorHAnsi"/>
          <w:b/>
          <w:b/>
          <w:bCs w:val="false"/>
        </w:rPr>
      </w:pPr>
      <w:r>
        <w:rPr>
          <w:rStyle w:val="Colour"/>
          <w:rFonts w:cs="Calibri" w:cstheme="minorHAnsi"/>
        </w:rPr>
        <w:t xml:space="preserve">W związku z tym osoba, której dane dotyczą, została poinformowana o ewentualnym ryzyku nieuprawnionego przetwarzania jej danych ze względu na brak decyzji stwierdzającej odpowiedni stopień ochrony oraz na brak odpowiednich zabezpieczeń i wyraźnie wyraziła na nie zgodę.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Podanie danych osobowych jest dobrowolne – obowiązek ich podania nie wynika z ustawy, ani </w:t>
        <w:br/>
        <w:t xml:space="preserve">z umowy. Podanie danych jest jednak niezbędne, aby mogli Państwo uczestniczyć w Projekcie </w:t>
        <w:br/>
        <w:t>i korzystać z udzielanego w nim wsparcia.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Dane przetwarzane będą w ramach projektu: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ponieważ jest to niezbędne do wykonania zawartej z Państwem umowy o uczestnictwie </w:t>
        <w:br/>
        <w:t>w Projekcie lub o udzielenie na Państwa rzecz wsparcia w ramach Projektu lub też do podjęcia - na podstawie Państwa żądania - działań związanych z przyjęciem Państwa do Projektu przed zawarciem takiej umowy (art. 6 ust. 1 lit. b RODO),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ponieważ przetwarzanie danych jest niezbędne do wypełnienia ciążących na nas obowiązków prawnych w związku z realizacją Projektu i tym samym podlegają procedurom określonym przez Instytucje udzielające dofinansowania na realizację projektów (art.  6 ust. 1 lit. c RODO),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ponieważ przetwarzanie danych jest niezbędne do celów wynikających z prawnie uzasadnionych interesów, które są przez nas realizowane, a które wynikają z naszych powiązań z Państwem w związku z realizacją Projektów i z udzielaniem na Państwa rzecz wsparcia w ramach Projektu (art. 6ust. 1 lit. f RODO),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oparciu o udzielaną przez Państwa zgodę w celu otrzymywania newslettera, tj. informacji</w:t>
        <w:br/>
        <w:t xml:space="preserve"> o wydarzeniach i działaniach podejmowanych w Projekcie  (art. 6 ust. 1 lit. a RODO)</w:t>
      </w:r>
    </w:p>
    <w:p>
      <w:pPr>
        <w:pStyle w:val="ListParagraph"/>
        <w:keepNext w:val="true"/>
        <w:numPr>
          <w:ilvl w:val="0"/>
          <w:numId w:val="2"/>
        </w:numPr>
        <w:spacing w:lineRule="auto" w:line="240" w:before="160" w:after="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Zebrane dane osobowe przetwarzane będą także w celu realizacji, monitoringu i ewaluacji Projektu, w tym w celu: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nawiązania lub utrzymania z Państwem kontaktu w sprawach związanych z uczestnictwem </w:t>
        <w:br/>
        <w:t xml:space="preserve">w Projekcie,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przeprowadzenia badań objętych Projektem,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udzielenia Państwu wsparcia, którym są Państwo zainteresowani, np. w formie konferencji, misji wyjazdowych, itp.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archiwizowania dokumentacji projektowej.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Dodatkowo, jeżeli wyrazili lub wyrażą Państwo na to zgodę, będziemy przetwarzać Państwa dane (adres poczty elektronicznej) w celu rozsyłania Państwu drogą elektroniczną  newslettera, </w:t>
        <w:br/>
        <w:t>tj.  informacji o wydarzeniach i działaniach podejmowanych w Projekcie.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Wyrażenie zgody na przetwarzanie danych w celu otrzymywania newslettera, tj. informacji</w:t>
        <w:br/>
        <w:t xml:space="preserve"> o wydarzeniach i działaniach podejmowanych w Projekcie nie jest warunkiem uczestnictwa </w:t>
        <w:br/>
        <w:t xml:space="preserve">w Projekcie.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Dane osobowe, które są przetwarzane na podstawie Państwa zgody, podlegają przetwarzaniu najpóźniej do czasu cofnięcia przez Państwa zgody na przetwarzanie danych.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</w:rPr>
      </w:pPr>
      <w:bookmarkStart w:id="13" w:name="_Hlk532209793"/>
      <w:r>
        <w:rPr>
          <w:rFonts w:cs="Calibri" w:cstheme="minorHAnsi"/>
        </w:rPr>
        <w:t>Odbiorcami danych osobowych są: Partnerzy Projektu, pracownicy i współpracownicy Administratora i Partnerów projektu, podmioty monitorujące realizację Projektu - Instytucja Zarządzająca lub Pośrednicząca, podmioty, które realizują zadania w Projekcie (np. brokerzy eksportowi) w takim zakresie, w jakim jest to niezbędne do realizacji danego zadania oraz odbiorcami danych osobowych będą osoby lub podmioty, którym udostępniona zostanie umowa w oparciu o przepisy ustawy o dostępie do informacji publicznej; oraz podmioty, z którymi Agencja Rozwoju Pomorza S.A. zawarła stosowne umowy powierzenia związane z przechowywaniem oraz certyfikowanym niszczeniem dokumentów;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Osoba, której dane są przetwarzane, posiada:</w:t>
      </w:r>
    </w:p>
    <w:p>
      <w:pPr>
        <w:pStyle w:val="ListParagraph"/>
        <w:numPr>
          <w:ilvl w:val="0"/>
          <w:numId w:val="3"/>
        </w:numPr>
        <w:spacing w:lineRule="auto" w:line="240" w:before="6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 podstawie art. 15 RODO prawo dostępu do danych osobowych jej dotyczących,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 podstawie art. 16 RODO prawo do sprostowania jej danych osobowych</w:t>
      </w:r>
      <w:bookmarkStart w:id="14" w:name="_GoBack"/>
      <w:bookmarkEnd w:id="14"/>
      <w:r>
        <w:rPr>
          <w:rFonts w:cs="Calibri" w:cstheme="minorHAnsi"/>
        </w:rPr>
        <w:t>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prawo do wniesienia skargi do Prezesa Urzędu Ochrony Danych Osobowych, gdy przetwarzanie danych osobowych narusza przepisy RODO;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przypadkach określonych w RODO mogą Państwo żądać usunięcia danych, ograniczenia przetwarzania danych, wniesienia sprzeciwu wobec przetwarzania danych (w zakresie w jakim są one przetwarzane na podstawie prawnego interesu administratora danych) lub przeniesienia danych na rzecz innych podmiotów.</w:t>
      </w:r>
    </w:p>
    <w:p>
      <w:pPr>
        <w:pStyle w:val="ListParagraph"/>
        <w:keepNext w:val="true"/>
        <w:numPr>
          <w:ilvl w:val="0"/>
          <w:numId w:val="2"/>
        </w:numPr>
        <w:spacing w:lineRule="auto" w:line="240" w:before="160" w:after="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</w:rPr>
        <w:t xml:space="preserve">Agencja Rozwoju Pomorza S.A. oświadcza, że Inspektorem ochrony danych osobowych w Agencji Rozwoju Pomorza S.A. jest Lucjan Brudzyński, kontakt: </w:t>
      </w:r>
      <w:hyperlink r:id="rId7">
        <w:r>
          <w:rPr>
            <w:rFonts w:cs="Calibri" w:cstheme="minorHAnsi"/>
          </w:rPr>
          <w:t>rodo@arp.gda.pl</w:t>
        </w:r>
      </w:hyperlink>
      <w:r>
        <w:rPr>
          <w:rFonts w:cs="Calibri" w:cstheme="minorHAnsi"/>
        </w:rPr>
        <w:t xml:space="preserve">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Dane osobowe, które są przetwarzane w celu realizacji i ewaluacji Projektu, podlegają przetwarzaniu, w tym archiwizowaniu do 31 grudnia 2034 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Style w:val="Nagwek1Znak"/>
          <w:rFonts w:ascii="Calibri" w:hAnsi="Calibri" w:cs="Calibri" w:asciiTheme="minorHAnsi" w:cstheme="minorHAnsi" w:hAnsiTheme="minorHAnsi"/>
          <w:bCs w:val="false"/>
        </w:rPr>
      </w:pPr>
      <w:bookmarkStart w:id="15" w:name="_Hlk533059360"/>
      <w:bookmarkStart w:id="16" w:name="_Hlk533071036"/>
      <w:bookmarkStart w:id="17" w:name="_Hlk532209793"/>
      <w:r>
        <w:rPr>
          <w:rFonts w:cs="Calibri" w:cstheme="minorHAnsi"/>
        </w:rPr>
        <w:t>Dane nie podlegają profilowaniu, nie przetwarzamy danych w sposób zautomatyzowany.</w:t>
      </w:r>
      <w:bookmarkEnd w:id="15"/>
      <w:bookmarkEnd w:id="16"/>
      <w:bookmarkEnd w:id="17"/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8" w:right="1418" w:header="340" w:top="1813" w:footer="185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5376" w:type="dxa"/>
      <w:jc w:val="left"/>
      <w:tblInd w:w="-885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611"/>
      <w:gridCol w:w="9764"/>
    </w:tblGrid>
    <w:tr>
      <w:trPr/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jc w:val="left"/>
            <w:tblInd w:w="108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7655"/>
            <w:gridCol w:w="3686"/>
          </w:tblGrid>
          <w:tr>
            <w:trPr/>
            <w:tc>
              <w:tcPr>
                <w:tcW w:w="7655" w:type="dxa"/>
                <w:tcBorders>
                  <w:top w:val="single" w:sz="4" w:space="0" w:color="595959"/>
                </w:tcBorders>
              </w:tcPr>
              <w:p>
                <w:pPr>
                  <w:pStyle w:val="Stopka"/>
                  <w:rPr>
                    <w:color w:val="auto"/>
                  </w:rPr>
                </w:pPr>
                <w:r>
                  <w:rPr>
                    <w:rFonts w:ascii="Calibri" w:hAnsi="Calibri" w:asciiTheme="minorHAnsi" w:hAnsiTheme="minorHAnsi"/>
                    <w:b/>
                    <w:bCs/>
                    <w:color w:val="auto"/>
                    <w:sz w:val="20"/>
                    <w:szCs w:val="20"/>
                  </w:rPr>
                  <w:t>Regionalny Program Operacyjny Województwa Pomorskiego na lata 2014 – 2020</w:t>
                  <w:br/>
                </w:r>
                <w:r>
                  <w:rPr>
                    <w:rFonts w:ascii="Calibri" w:hAnsi="Calibri" w:asciiTheme="minorHAnsi" w:hAnsiTheme="minorHAnsi"/>
                    <w:color w:val="auto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>
                <w:pPr>
                  <w:pStyle w:val="Stopka"/>
                  <w:rPr>
                    <w:color w:val="auto"/>
                  </w:rPr>
                </w:pPr>
                <w:r>
                  <w:rPr>
                    <w:rFonts w:ascii="Calibri" w:hAnsi="Calibri" w:asciiTheme="minorHAnsi" w:hAnsiTheme="minorHAnsi"/>
                    <w:color w:val="auto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>
                <w:pPr>
                  <w:pStyle w:val="Stopka"/>
                  <w:rPr>
                    <w:rFonts w:ascii="Calibri" w:hAnsi="Calibri" w:asciiTheme="minorHAnsi" w:hAnsiTheme="minorHAnsi"/>
                    <w:b/>
                    <w:b/>
                    <w:bCs/>
                  </w:rPr>
                </w:pPr>
                <w:r>
                  <w:rPr>
                    <w:rFonts w:asciiTheme="minorHAnsi" w:hAnsiTheme="minorHAnsi" w:ascii="Calibri" w:hAnsi="Calibri"/>
                    <w:b/>
                    <w:bCs/>
                  </w:rPr>
                </w:r>
              </w:p>
              <w:p>
                <w:pPr>
                  <w:pStyle w:val="Stopka"/>
                  <w:rPr>
                    <w:rFonts w:ascii="Calibri" w:hAnsi="Calibri" w:asciiTheme="minorHAnsi" w:hAnsiTheme="minorHAnsi"/>
                    <w:b/>
                    <w:b/>
                    <w:bCs/>
                  </w:rPr>
                </w:pPr>
                <w:r>
                  <w:rPr>
                    <w:rFonts w:ascii="Calibri" w:hAnsi="Calibri" w:asciiTheme="minorHAnsi" w:hAnsiTheme="minorHAnsi"/>
                    <w:b/>
                    <w:bCs/>
                  </w:rPr>
                  <w:drawing>
                    <wp:inline distT="0" distB="0" distL="0" distR="0">
                      <wp:extent cx="1931670" cy="324485"/>
                      <wp:effectExtent l="0" t="0" r="0" b="0"/>
                      <wp:docPr id="2" name="Obraz4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46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9" t="-53" r="-9" b="-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670" cy="324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pStyle w:val="Stopka"/>
            <w:rPr>
              <w:rFonts w:ascii="Calibri" w:hAnsi="Calibri" w:asciiTheme="minorHAnsi" w:hAnsiTheme="minorHAnsi"/>
            </w:rPr>
          </w:pPr>
          <w:r>
            <w:rPr>
              <w:rFonts w:asciiTheme="minorHAnsi" w:hAnsiTheme="minorHAnsi" w:ascii="Calibri" w:hAnsi="Calibri"/>
            </w:rPr>
          </w:r>
        </w:p>
      </w:tc>
      <w:tc>
        <w:tcPr>
          <w:tcW w:w="9764" w:type="dxa"/>
          <w:tcBorders>
            <w:top w:val="single" w:sz="4" w:space="0" w:color="595959"/>
          </w:tcBorders>
        </w:tcPr>
        <w:p>
          <w:pPr>
            <w:pStyle w:val="Stopka"/>
            <w:rPr>
              <w:rFonts w:ascii="Calibri" w:hAnsi="Calibri" w:asciiTheme="minorHAnsi" w:hAnsiTheme="minorHAnsi"/>
              <w:b/>
              <w:b/>
              <w:bCs/>
            </w:rPr>
          </w:pPr>
          <w:r>
            <w:rPr>
              <w:rFonts w:asciiTheme="minorHAnsi" w:hAnsiTheme="minorHAnsi" w:ascii="Calibri" w:hAnsi="Calibri"/>
              <w:b/>
              <w:bCs/>
            </w:rPr>
          </w:r>
        </w:p>
        <w:p>
          <w:pPr>
            <w:pStyle w:val="Stopka"/>
            <w:rPr>
              <w:rFonts w:ascii="Calibri" w:hAnsi="Calibri" w:asciiTheme="minorHAnsi" w:hAnsiTheme="minorHAnsi"/>
              <w:b/>
              <w:b/>
              <w:bCs/>
            </w:rPr>
          </w:pPr>
          <w:r>
            <w:rPr/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935" distR="114935" simplePos="0" locked="0" layoutInCell="1" allowOverlap="1" relativeHeight="10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473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rFonts w:eastAsia="Times New Roman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72c1c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4e51bd"/>
    <w:pPr>
      <w:keepNext w:val="true"/>
      <w:spacing w:lineRule="auto" w:line="276" w:before="160" w:after="160"/>
      <w:jc w:val="center"/>
      <w:outlineLvl w:val="0"/>
    </w:pPr>
    <w:rPr>
      <w:rFonts w:ascii="Calibri" w:hAnsi="Calibri"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uiPriority w:val="99"/>
    <w:qFormat/>
    <w:rsid w:val="00316e25"/>
    <w:rPr>
      <w:rFonts w:ascii="Arial" w:hAnsi="Arial"/>
      <w:sz w:val="24"/>
      <w:szCs w:val="24"/>
    </w:rPr>
  </w:style>
  <w:style w:type="character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styleId="FontStyle11" w:customStyle="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styleId="FontStyle12" w:customStyle="1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qFormat/>
    <w:rsid w:val="00364c0b"/>
    <w:rPr>
      <w:rFonts w:ascii="Tahoma" w:hAnsi="Tahoma" w:cs="Tahoma"/>
      <w:sz w:val="16"/>
      <w:szCs w:val="16"/>
    </w:rPr>
  </w:style>
  <w:style w:type="character" w:styleId="Colour" w:customStyle="1">
    <w:name w:val="colour"/>
    <w:basedOn w:val="DefaultParagraphFont"/>
    <w:qFormat/>
    <w:rsid w:val="004e51bd"/>
    <w:rPr/>
  </w:style>
  <w:style w:type="character" w:styleId="Nagwek1Znak" w:customStyle="1">
    <w:name w:val="Nagłówek 1 Znak"/>
    <w:basedOn w:val="DefaultParagraphFont"/>
    <w:link w:val="Nagwek1"/>
    <w:qFormat/>
    <w:rsid w:val="004e51bd"/>
    <w:rPr>
      <w:rFonts w:ascii="Calibri" w:hAnsi="Calibri"/>
      <w:bCs/>
      <w:sz w:val="22"/>
      <w:szCs w:val="22"/>
    </w:rPr>
  </w:style>
  <w:style w:type="character" w:styleId="AkapitzlistZnak" w:customStyle="1">
    <w:name w:val="Akapit z listą Znak"/>
    <w:link w:val="Akapitzlist"/>
    <w:uiPriority w:val="34"/>
    <w:qFormat/>
    <w:locked/>
    <w:rsid w:val="004e51bd"/>
    <w:rPr>
      <w:rFonts w:ascii="Calibri" w:hAnsi="Calibri" w:eastAsia="Calibri"/>
      <w:sz w:val="22"/>
      <w:szCs w:val="22"/>
      <w:lang w:eastAsia="en-US"/>
    </w:rPr>
  </w:style>
  <w:style w:type="character" w:styleId="Font" w:customStyle="1">
    <w:name w:val="font"/>
    <w:basedOn w:val="DefaultParagraphFont"/>
    <w:qFormat/>
    <w:rsid w:val="004e51b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b16e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16e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e01f08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41" w:customStyle="1">
    <w:name w:val="Style4"/>
    <w:basedOn w:val="Normal"/>
    <w:uiPriority w:val="99"/>
    <w:qFormat/>
    <w:rsid w:val="00364c0b"/>
    <w:pPr>
      <w:widowControl w:val="false"/>
    </w:pPr>
    <w:rPr>
      <w:rFonts w:cs="Arial"/>
    </w:rPr>
  </w:style>
  <w:style w:type="paragraph" w:styleId="Style51" w:customStyle="1">
    <w:name w:val="Style5"/>
    <w:basedOn w:val="Normal"/>
    <w:uiPriority w:val="99"/>
    <w:qFormat/>
    <w:rsid w:val="00364c0b"/>
    <w:pPr>
      <w:widowControl w:val="false"/>
    </w:pPr>
    <w:rPr>
      <w:rFonts w:cs="Arial"/>
    </w:rPr>
  </w:style>
  <w:style w:type="paragraph" w:styleId="Style71" w:customStyle="1">
    <w:name w:val="Style7"/>
    <w:basedOn w:val="Normal"/>
    <w:uiPriority w:val="99"/>
    <w:qFormat/>
    <w:rsid w:val="00364c0b"/>
    <w:pPr>
      <w:widowControl w:val="false"/>
      <w:spacing w:lineRule="exact" w:line="379"/>
      <w:jc w:val="center"/>
    </w:pPr>
    <w:rPr>
      <w:rFonts w:cs="Arial"/>
    </w:rPr>
  </w:style>
  <w:style w:type="paragraph" w:styleId="Style21" w:customStyle="1">
    <w:name w:val="Style2"/>
    <w:basedOn w:val="Normal"/>
    <w:uiPriority w:val="99"/>
    <w:qFormat/>
    <w:rsid w:val="00364c0b"/>
    <w:pPr>
      <w:widowControl w:val="false"/>
      <w:spacing w:lineRule="exact" w:line="346"/>
      <w:jc w:val="both"/>
    </w:pPr>
    <w:rPr>
      <w:rFonts w:cs="Arial"/>
    </w:rPr>
  </w:style>
  <w:style w:type="paragraph" w:styleId="BalloonText">
    <w:name w:val="Balloon Text"/>
    <w:basedOn w:val="Normal"/>
    <w:link w:val="TekstdymkaZnak"/>
    <w:qFormat/>
    <w:rsid w:val="00364c0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c1572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arp.gda.pl" TargetMode="External"/><Relationship Id="rId3" Type="http://schemas.openxmlformats.org/officeDocument/2006/relationships/hyperlink" Target="mailto:swp@swp.gda.pl" TargetMode="External"/><Relationship Id="rId4" Type="http://schemas.openxmlformats.org/officeDocument/2006/relationships/hyperlink" Target="mailto:recepcja@inkubatorstarter.pl" TargetMode="External"/><Relationship Id="rId5" Type="http://schemas.openxmlformats.org/officeDocument/2006/relationships/hyperlink" Target="mailto:office@investgda.pl" TargetMode="External"/><Relationship Id="rId6" Type="http://schemas.openxmlformats.org/officeDocument/2006/relationships/hyperlink" Target="mailto:biuro@ppnt.gdynia.pl" TargetMode="External"/><Relationship Id="rId7" Type="http://schemas.openxmlformats.org/officeDocument/2006/relationships/hyperlink" Target="mailto:rodo@arp.gda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1A01-5AD1-4AD6-8E78-83DCE73C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273</TotalTime>
  <Application>LibreOffice/6.4.5.2$Windows_X86_64 LibreOffice_project/a726b36747cf2001e06b58ad5db1aa3a9a1872d6</Application>
  <Pages>4</Pages>
  <Words>1503</Words>
  <Characters>9280</Characters>
  <CharactersWithSpaces>10875</CharactersWithSpaces>
  <Paragraphs>59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2018-06-15T10:47:00Z</dcterms:created>
  <dc:creator>Grzywacz Maciej</dc:creator>
  <dc:description/>
  <dc:language>pl-PL</dc:language>
  <cp:lastModifiedBy>Anna Jafra</cp:lastModifiedBy>
  <cp:lastPrinted>2015-11-12T09:42:00Z</cp:lastPrinted>
  <dcterms:modified xsi:type="dcterms:W3CDTF">2020-11-13T13:59:00Z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