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sz w:val="22"/>
          <w:szCs w:val="22"/>
          <w:lang w:eastAsia="en-US"/>
        </w:rPr>
        <w:t>OŚWIADCZENIE DOTYCZĄCE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  <w:lang w:eastAsia="en-US"/>
        </w:rPr>
      </w:pPr>
      <w:r>
        <w:rPr>
          <w:rFonts w:eastAsia="Calibri" w:cs="Calibri" w:ascii="Calibri" w:hAnsi="Calibri"/>
          <w:b/>
          <w:sz w:val="22"/>
          <w:szCs w:val="22"/>
          <w:lang w:eastAsia="en-US"/>
        </w:rPr>
        <w:t>PRZETWARZANIA DANYCH OSOBOWYCH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eastAsia="Calibri" w:cs="Calibri"/>
          <w:strike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Ja niżej podpisany………………………………………………………………………………………………… przyjmuję do wiadomości, że podane przeze mnie dane osobowe będą przetwarzane w celu i </w:t>
      </w:r>
      <w:r>
        <w:rPr>
          <w:rFonts w:eastAsia="Calibri" w:cs="Calibri" w:ascii="Calibri" w:hAnsi="Calibri"/>
          <w:b/>
          <w:sz w:val="22"/>
          <w:szCs w:val="22"/>
          <w:lang w:eastAsia="en-US"/>
        </w:rPr>
        <w:t xml:space="preserve">w zakresie niezbędnym do rekrutacji i udziału w targach The Hotel Show Dubai </w:t>
        <w:br/>
        <w:t>w Dubaju</w:t>
      </w:r>
      <w:r>
        <w:rPr>
          <w:rFonts w:eastAsia="Calibri" w:ascii="Calibri" w:hAnsi="Calibri"/>
          <w:b/>
          <w:sz w:val="22"/>
          <w:szCs w:val="22"/>
          <w:lang w:eastAsia="en-US"/>
        </w:rPr>
        <w:t xml:space="preserve"> </w:t>
      </w:r>
      <w:r>
        <w:rPr>
          <w:rFonts w:eastAsia="Calibri" w:cs="Calibri" w:ascii="Calibri" w:hAnsi="Calibri"/>
          <w:b/>
          <w:sz w:val="22"/>
          <w:szCs w:val="22"/>
          <w:lang w:eastAsia="en-US"/>
        </w:rPr>
        <w:t xml:space="preserve">oraz do udziału w innych działaniach realizowanych w Projekcie Pomorski Broker Eksportowy </w:t>
      </w:r>
      <w:r>
        <w:rPr>
          <w:rFonts w:eastAsia="Calibri" w:cs="Calibri" w:ascii="Calibri" w:hAnsi="Calibri"/>
          <w:sz w:val="22"/>
          <w:szCs w:val="22"/>
          <w:lang w:eastAsia="en-US"/>
        </w:rPr>
        <w:t>przez Agencję Rozwoju Pomorza S.A. z siedzibą w Gdańsku (80-309) przy Al. Grunwaldzkiej 427 D i Partnerów Projektu oraz do celów związanych z realizacją, monitoringiem i ewaluacją Projektu.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Dane przetwarzane będą przez czas realizacji projektu tj. do 30 czerwca 2023 r., a w celu ewaluacji programu do 31 grudnia 2034 r.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alibri" w:hAnsi="Calibri" w:eastAsia="Calibri" w:cs="Calibri"/>
          <w:strike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Mam prawo dostępu do treści swoich danych, usunięcia, ograniczenia przetwarzania, przenoszenia danych, prawo do wniesienia sprzeciwu wobec przetwarzania, a w zakresie w jakim dane są przetwarzane na podstawie zgody  </w:t>
      </w:r>
      <w:r>
        <w:rPr>
          <w:rFonts w:eastAsia="Calibri" w:cs="Calibri" w:ascii="Calibri" w:hAnsi="Calibri"/>
          <w:strike/>
          <w:sz w:val="22"/>
          <w:szCs w:val="22"/>
          <w:lang w:eastAsia="en-US"/>
        </w:rPr>
        <w:t xml:space="preserve"> </w:t>
      </w:r>
      <w:r>
        <w:rPr>
          <w:rFonts w:eastAsia="Calibri" w:cs="Calibri" w:ascii="Calibri" w:hAnsi="Calibri"/>
          <w:sz w:val="22"/>
          <w:szCs w:val="22"/>
          <w:lang w:eastAsia="en-US"/>
        </w:rPr>
        <w:t xml:space="preserve">prawo do jej cofnięcia w dowolnym momencie. Wycofanie pozostaje bez wpływu na zgodność z prawem przetwarzania, którego dokonano na podstawie zgody przed jej cofnięciem.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Jeśli przetwarzane odbywa się to niezgodnie z prawem, mogę  wnieść skargę do Prezesa Urzędu Ochrony Danych Osobowych.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Zapoznałem się z informacją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o przetwarzaniu danych (wg. RODO) w ramach projektu Pomorski Broker Eksportowy. Kompleksowy system wspierania eksportu w województwie pomorskim.</w:t>
      </w:r>
      <w:bookmarkStart w:id="0" w:name="_GoBack"/>
      <w:bookmarkEnd w:id="0"/>
    </w:p>
    <w:p>
      <w:pPr>
        <w:pStyle w:val="Normal"/>
        <w:jc w:val="both"/>
        <w:rPr>
          <w:rFonts w:ascii="Calibri" w:hAnsi="Calibri" w:eastAsia="Calibri" w:cs="Calibri"/>
          <w:strike/>
          <w:sz w:val="22"/>
          <w:szCs w:val="22"/>
          <w:lang w:eastAsia="en-US"/>
        </w:rPr>
      </w:pPr>
      <w:r>
        <w:rPr>
          <w:rFonts w:eastAsia="Calibri" w:cs="Calibri" w:ascii="Calibri" w:hAnsi="Calibri"/>
          <w:strike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eastAsia="Calibri" w:cs="Calibri"/>
          <w:strike/>
          <w:sz w:val="22"/>
          <w:szCs w:val="22"/>
          <w:lang w:eastAsia="en-US"/>
        </w:rPr>
      </w:pPr>
      <w:r>
        <w:rPr>
          <w:rFonts w:eastAsia="Calibri" w:cs="Calibri" w:ascii="Calibri" w:hAnsi="Calibri"/>
          <w:strike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eastAsia="Calibri" w:cs="Calibri"/>
          <w:strike/>
          <w:sz w:val="22"/>
          <w:szCs w:val="22"/>
          <w:lang w:eastAsia="en-US"/>
        </w:rPr>
      </w:pPr>
      <w:r>
        <w:rPr>
          <w:rFonts w:eastAsia="Calibri" w:cs="Calibri" w:ascii="Calibri" w:hAnsi="Calibri"/>
          <w:strike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 w:cs="Calibri" w:ascii="Calibri" w:hAnsi="Calibri"/>
          <w:sz w:val="22"/>
          <w:szCs w:val="22"/>
          <w:lang w:eastAsia="en-US"/>
        </w:rPr>
        <w:tab/>
        <w:tab/>
        <w:t>……………………..……………………………..…………………………………….</w:t>
      </w:r>
    </w:p>
    <w:p>
      <w:pPr>
        <w:pStyle w:val="Normal"/>
        <w:jc w:val="both"/>
        <w:rPr>
          <w:rFonts w:ascii="Calibri" w:hAnsi="Calibri" w:eastAsia="Calibri" w:cs="Calibri"/>
          <w:i/>
          <w:i/>
          <w:sz w:val="22"/>
          <w:szCs w:val="22"/>
          <w:lang w:eastAsia="en-US"/>
        </w:rPr>
      </w:pPr>
      <w:r>
        <w:rPr>
          <w:rFonts w:eastAsia="Calibri" w:cs="Calibri" w:ascii="Calibri" w:hAnsi="Calibri"/>
          <w:i/>
          <w:sz w:val="22"/>
          <w:szCs w:val="22"/>
          <w:lang w:eastAsia="en-US"/>
        </w:rPr>
        <w:t>Miejscowość i data</w:t>
        <w:tab/>
        <w:tab/>
        <w:tab/>
        <w:t>Czytelny podpis osoby składającej oświadczenie</w:t>
      </w:r>
    </w:p>
    <w:p>
      <w:pPr>
        <w:pStyle w:val="Normal"/>
        <w:tabs>
          <w:tab w:val="clear" w:pos="708"/>
          <w:tab w:val="left" w:pos="6123" w:leader="none"/>
        </w:tabs>
        <w:spacing w:lineRule="auto" w:line="276" w:before="0" w:after="200"/>
        <w:jc w:val="right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 xml:space="preserve">Wyrażam zgodę na otrzymywanie przekazanych droga elektroniczną na podany przeze mnie adres </w:t>
        <w:br/>
        <w:t xml:space="preserve">e-mail informacji o działaniach podejmowanych w Projekcie i oferowanych formach wsparcia. </w:t>
      </w:r>
    </w:p>
    <w:p>
      <w:pPr>
        <w:pStyle w:val="Normal"/>
        <w:tabs>
          <w:tab w:val="clear" w:pos="708"/>
          <w:tab w:val="left" w:pos="6123" w:leader="none"/>
        </w:tabs>
        <w:jc w:val="right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6123" w:leader="none"/>
        </w:tabs>
        <w:jc w:val="right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6123" w:leader="none"/>
        </w:tabs>
        <w:jc w:val="right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6123" w:leader="none"/>
        </w:tabs>
        <w:jc w:val="right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tabs>
          <w:tab w:val="clear" w:pos="708"/>
          <w:tab w:val="left" w:pos="6123" w:leader="none"/>
        </w:tabs>
        <w:jc w:val="right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  <w:lang w:eastAsia="en-US"/>
        </w:rPr>
      </w:pPr>
      <w:r>
        <w:rPr>
          <w:rFonts w:eastAsia="Calibri" w:cs="Calibri" w:ascii="Calibri" w:hAnsi="Calibri"/>
          <w:sz w:val="22"/>
          <w:szCs w:val="22"/>
          <w:lang w:eastAsia="en-US"/>
        </w:rPr>
        <w:t>……………………………………………</w:t>
      </w:r>
      <w:r>
        <w:rPr>
          <w:rFonts w:eastAsia="Calibri" w:cs="Calibri" w:ascii="Calibri" w:hAnsi="Calibri"/>
          <w:sz w:val="22"/>
          <w:szCs w:val="22"/>
          <w:lang w:eastAsia="en-US"/>
        </w:rPr>
        <w:tab/>
        <w:tab/>
        <w:t>……………………..……………………………..…………………………………….</w:t>
      </w:r>
    </w:p>
    <w:p>
      <w:pPr>
        <w:pStyle w:val="Normal"/>
        <w:jc w:val="both"/>
        <w:rPr>
          <w:rFonts w:ascii="Calibri" w:hAnsi="Calibri" w:eastAsia="Calibri" w:cs="Calibri"/>
          <w:i/>
          <w:i/>
          <w:sz w:val="22"/>
          <w:szCs w:val="22"/>
          <w:lang w:eastAsia="en-US"/>
        </w:rPr>
      </w:pPr>
      <w:r>
        <w:rPr>
          <w:rFonts w:eastAsia="Calibri" w:cs="Calibri" w:ascii="Calibri" w:hAnsi="Calibri"/>
          <w:i/>
          <w:sz w:val="22"/>
          <w:szCs w:val="22"/>
          <w:lang w:eastAsia="en-US"/>
        </w:rPr>
        <w:t>Miejscowość i data</w:t>
        <w:tab/>
        <w:tab/>
        <w:tab/>
        <w:t>Czytelny podpis osoby składającej oświadczenie</w:t>
      </w:r>
    </w:p>
    <w:p>
      <w:pPr>
        <w:pStyle w:val="Normal"/>
        <w:spacing w:lineRule="auto" w:line="276" w:before="0" w:after="200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</w:r>
    </w:p>
    <w:p>
      <w:pPr>
        <w:pStyle w:val="Normal"/>
        <w:jc w:val="center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340" w:top="1813" w:footer="185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5376" w:type="dxa"/>
      <w:jc w:val="left"/>
      <w:tblInd w:w="-885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5611"/>
      <w:gridCol w:w="9764"/>
    </w:tblGrid>
    <w:tr>
      <w:trPr/>
      <w:tc>
        <w:tcPr>
          <w:tcW w:w="15611" w:type="dxa"/>
          <w:tcBorders>
            <w:top w:val="single" w:sz="4" w:space="0" w:color="595959"/>
          </w:tcBorders>
        </w:tcPr>
        <w:tbl>
          <w:tblPr>
            <w:tblW w:w="11342" w:type="dxa"/>
            <w:jc w:val="left"/>
            <w:tblInd w:w="216" w:type="dxa"/>
            <w:tblCellMar>
              <w:top w:w="0" w:type="dxa"/>
              <w:left w:w="108" w:type="dxa"/>
              <w:bottom w:w="0" w:type="dxa"/>
              <w:right w:w="108" w:type="dxa"/>
            </w:tblCellMar>
            <w:tblLook w:val="04a0"/>
          </w:tblPr>
          <w:tblGrid>
            <w:gridCol w:w="7655"/>
            <w:gridCol w:w="3686"/>
          </w:tblGrid>
          <w:tr>
            <w:trPr/>
            <w:tc>
              <w:tcPr>
                <w:tcW w:w="7655" w:type="dxa"/>
                <w:tcBorders>
                  <w:top w:val="single" w:sz="4" w:space="0" w:color="595959"/>
                </w:tcBorders>
              </w:tcPr>
              <w:p>
                <w:pPr>
                  <w:pStyle w:val="Stopka"/>
                  <w:rPr>
                    <w:color w:val="auto"/>
                  </w:rPr>
                </w:pPr>
                <w:r>
                  <w:rPr>
                    <w:rFonts w:ascii="Calibri" w:hAnsi="Calibri" w:asciiTheme="minorHAnsi" w:hAnsiTheme="minorHAnsi"/>
                    <w:b/>
                    <w:bCs/>
                    <w:color w:val="auto"/>
                    <w:sz w:val="20"/>
                    <w:szCs w:val="20"/>
                  </w:rPr>
                  <w:t>Regionalny Program Operacyjny Województwa Pomorskiego na lata 2014 – 2020</w:t>
                  <w:br/>
                </w:r>
                <w:r>
                  <w:rPr>
                    <w:rFonts w:ascii="Calibri" w:hAnsi="Calibri" w:asciiTheme="minorHAnsi" w:hAnsiTheme="minorHAnsi"/>
                    <w:color w:val="auto"/>
                    <w:sz w:val="14"/>
                    <w:szCs w:val="14"/>
                  </w:rPr>
                  <w:t xml:space="preserve">Agencja Rozwoju Pomorza  S.A., Al. Grunwaldzka 472 D, 80-309 Gdańsk  </w:t>
                </w:r>
              </w:p>
              <w:p>
                <w:pPr>
                  <w:pStyle w:val="Stopka"/>
                  <w:rPr>
                    <w:color w:val="auto"/>
                  </w:rPr>
                </w:pPr>
                <w:r>
                  <w:rPr>
                    <w:rFonts w:ascii="Calibri" w:hAnsi="Calibri" w:asciiTheme="minorHAnsi" w:hAnsiTheme="minorHAnsi"/>
                    <w:color w:val="auto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  <w:br/>
                  <w:t>ARP S.A. zarejestrowana w Sądzie Rejonowym Gdańsk – Północ w Gdańsku VII Wydział Gospodarczy Krajowego Rejestru Sądowego w Rejestrze Przedsiębiorców pod nr KRS 4441,  NIP: 583-000-20-02,  Regon: 190044530</w:t>
                  <w:br/>
                  <w:t>Kapitał zakładowy: 26.320.000,00 zł, Kapitał wpłacony: 26.320.000,00 zł.</w:t>
                </w:r>
              </w:p>
            </w:tc>
            <w:tc>
              <w:tcPr>
                <w:tcW w:w="3686" w:type="dxa"/>
                <w:tcBorders>
                  <w:top w:val="single" w:sz="4" w:space="0" w:color="595959"/>
                </w:tcBorders>
              </w:tcPr>
              <w:p>
                <w:pPr>
                  <w:pStyle w:val="Stopka"/>
                  <w:rPr>
                    <w:rFonts w:ascii="Calibri" w:hAnsi="Calibri" w:asciiTheme="minorHAnsi" w:hAnsiTheme="minorHAnsi"/>
                    <w:b/>
                    <w:b/>
                    <w:bCs/>
                  </w:rPr>
                </w:pPr>
                <w:r>
                  <w:rPr>
                    <w:rFonts w:asciiTheme="minorHAnsi" w:hAnsiTheme="minorHAnsi" w:ascii="Calibri" w:hAnsi="Calibri"/>
                    <w:b/>
                    <w:bCs/>
                  </w:rPr>
                </w:r>
              </w:p>
              <w:p>
                <w:pPr>
                  <w:pStyle w:val="Stopka"/>
                  <w:rPr>
                    <w:rFonts w:ascii="Calibri" w:hAnsi="Calibri" w:asciiTheme="minorHAnsi" w:hAnsiTheme="minorHAnsi"/>
                    <w:b/>
                    <w:b/>
                    <w:bCs/>
                  </w:rPr>
                </w:pPr>
                <w:r>
                  <w:rPr>
                    <w:rFonts w:ascii="Calibri" w:hAnsi="Calibri" w:asciiTheme="minorHAnsi" w:hAnsiTheme="minorHAnsi"/>
                    <w:b/>
                    <w:bCs/>
                  </w:rPr>
                  <w:drawing>
                    <wp:inline distT="0" distB="0" distL="0" distR="0">
                      <wp:extent cx="1931670" cy="324485"/>
                      <wp:effectExtent l="0" t="0" r="0" b="0"/>
                      <wp:docPr id="2" name="Obraz4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46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-9" t="-53" r="-9" b="-5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1670" cy="3244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>
          <w:pPr>
            <w:pStyle w:val="Stopka"/>
            <w:rPr>
              <w:rFonts w:ascii="Calibri" w:hAnsi="Calibri" w:asciiTheme="minorHAnsi" w:hAnsiTheme="minorHAnsi"/>
            </w:rPr>
          </w:pPr>
          <w:r>
            <w:rPr>
              <w:rFonts w:asciiTheme="minorHAnsi" w:hAnsiTheme="minorHAnsi" w:ascii="Calibri" w:hAnsi="Calibri"/>
            </w:rPr>
          </w:r>
        </w:p>
      </w:tc>
      <w:tc>
        <w:tcPr>
          <w:tcW w:w="9764" w:type="dxa"/>
          <w:tcBorders>
            <w:top w:val="single" w:sz="4" w:space="0" w:color="595959"/>
          </w:tcBorders>
        </w:tcPr>
        <w:p>
          <w:pPr>
            <w:pStyle w:val="Stopka"/>
            <w:rPr>
              <w:rFonts w:ascii="Calibri" w:hAnsi="Calibri" w:asciiTheme="minorHAnsi" w:hAnsiTheme="minorHAnsi"/>
              <w:b/>
              <w:b/>
              <w:bCs/>
            </w:rPr>
          </w:pPr>
          <w:r>
            <w:rPr>
              <w:rFonts w:asciiTheme="minorHAnsi" w:hAnsiTheme="minorHAnsi" w:ascii="Calibri" w:hAnsi="Calibri"/>
              <w:b/>
              <w:bCs/>
            </w:rPr>
          </w:r>
        </w:p>
        <w:p>
          <w:pPr>
            <w:pStyle w:val="Stopka"/>
            <w:rPr>
              <w:rFonts w:ascii="Calibri" w:hAnsi="Calibri" w:asciiTheme="minorHAnsi" w:hAnsiTheme="minorHAnsi"/>
              <w:b/>
              <w:b/>
              <w:bCs/>
            </w:rPr>
          </w:pPr>
          <w:r>
            <w:rPr/>
            <w:drawing>
              <wp:inline distT="0" distB="0" distL="0" distR="0">
                <wp:extent cx="1514475" cy="257175"/>
                <wp:effectExtent l="0" t="0" r="0" b="0"/>
                <wp:docPr id="3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8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935" distR="114935" simplePos="0" locked="0" layoutInCell="1" allowOverlap="1" relativeHeight="4">
          <wp:simplePos x="0" y="0"/>
          <wp:positionH relativeFrom="page">
            <wp:posOffset>269875</wp:posOffset>
          </wp:positionH>
          <wp:positionV relativeFrom="page">
            <wp:posOffset>151765</wp:posOffset>
          </wp:positionV>
          <wp:extent cx="7019925" cy="752475"/>
          <wp:effectExtent l="0" t="0" r="0" b="0"/>
          <wp:wrapNone/>
          <wp:docPr id="1" name="Obraz4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8" r="-5" b="-48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  <w:rPr>
        <w:dstrike w:val="false"/>
        <w:strike w:val="false"/>
        <w:rFonts w:eastAsia="Calibri" w:cs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2c1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link w:val="Stopka"/>
    <w:uiPriority w:val="99"/>
    <w:qFormat/>
    <w:rsid w:val="00316e25"/>
    <w:rPr>
      <w:rFonts w:ascii="Arial" w:hAnsi="Arial"/>
      <w:sz w:val="24"/>
      <w:szCs w:val="24"/>
    </w:rPr>
  </w:style>
  <w:style w:type="character" w:styleId="Czeinternetowe">
    <w:name w:val="Łącze internetowe"/>
    <w:uiPriority w:val="99"/>
    <w:unhideWhenUsed/>
    <w:rsid w:val="00e01f08"/>
    <w:rPr>
      <w:color w:val="0563C1"/>
      <w:u w:val="single"/>
    </w:rPr>
  </w:style>
  <w:style w:type="character" w:styleId="FontStyle11" w:customStyle="1">
    <w:name w:val="Font Style11"/>
    <w:uiPriority w:val="99"/>
    <w:qFormat/>
    <w:rsid w:val="00364c0b"/>
    <w:rPr>
      <w:rFonts w:ascii="Arial" w:hAnsi="Arial" w:cs="Arial"/>
      <w:sz w:val="20"/>
      <w:szCs w:val="20"/>
    </w:rPr>
  </w:style>
  <w:style w:type="character" w:styleId="FontStyle12" w:customStyle="1">
    <w:name w:val="Font Style12"/>
    <w:uiPriority w:val="99"/>
    <w:qFormat/>
    <w:rsid w:val="00364c0b"/>
    <w:rPr>
      <w:rFonts w:ascii="Arial" w:hAnsi="Arial" w:cs="Arial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qFormat/>
    <w:rsid w:val="00364c0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b16e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b16e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e01f08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41" w:customStyle="1">
    <w:name w:val="Style4"/>
    <w:basedOn w:val="Normal"/>
    <w:uiPriority w:val="99"/>
    <w:qFormat/>
    <w:rsid w:val="00364c0b"/>
    <w:pPr>
      <w:widowControl w:val="false"/>
    </w:pPr>
    <w:rPr>
      <w:rFonts w:cs="Arial"/>
    </w:rPr>
  </w:style>
  <w:style w:type="paragraph" w:styleId="Style51" w:customStyle="1">
    <w:name w:val="Style5"/>
    <w:basedOn w:val="Normal"/>
    <w:uiPriority w:val="99"/>
    <w:qFormat/>
    <w:rsid w:val="00364c0b"/>
    <w:pPr>
      <w:widowControl w:val="false"/>
    </w:pPr>
    <w:rPr>
      <w:rFonts w:cs="Arial"/>
    </w:rPr>
  </w:style>
  <w:style w:type="paragraph" w:styleId="Style71" w:customStyle="1">
    <w:name w:val="Style7"/>
    <w:basedOn w:val="Normal"/>
    <w:uiPriority w:val="99"/>
    <w:qFormat/>
    <w:rsid w:val="00364c0b"/>
    <w:pPr>
      <w:widowControl w:val="false"/>
      <w:spacing w:lineRule="exact" w:line="379"/>
      <w:jc w:val="center"/>
    </w:pPr>
    <w:rPr>
      <w:rFonts w:cs="Arial"/>
    </w:rPr>
  </w:style>
  <w:style w:type="paragraph" w:styleId="Style21" w:customStyle="1">
    <w:name w:val="Style2"/>
    <w:basedOn w:val="Normal"/>
    <w:uiPriority w:val="99"/>
    <w:qFormat/>
    <w:rsid w:val="00364c0b"/>
    <w:pPr>
      <w:widowControl w:val="false"/>
      <w:spacing w:lineRule="exact" w:line="346"/>
      <w:jc w:val="both"/>
    </w:pPr>
    <w:rPr>
      <w:rFonts w:cs="Arial"/>
    </w:rPr>
  </w:style>
  <w:style w:type="paragraph" w:styleId="BalloonText">
    <w:name w:val="Balloon Text"/>
    <w:basedOn w:val="Normal"/>
    <w:link w:val="TekstdymkaZnak"/>
    <w:qFormat/>
    <w:rsid w:val="00364c0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ACEA-64AF-4BBB-B232-FAB2568F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10</TotalTime>
  <Application>LibreOffice/6.4.5.2$Windows_X86_64 LibreOffice_project/a726b36747cf2001e06b58ad5db1aa3a9a1872d6</Application>
  <Pages>1</Pages>
  <Words>305</Words>
  <Characters>2025</Characters>
  <CharactersWithSpaces>2338</CharactersWithSpaces>
  <Paragraphs>16</Paragraphs>
  <Company>UMWP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2018-06-18T06:42:00Z</dcterms:created>
  <dc:creator>Grzywacz Maciej</dc:creator>
  <dc:description/>
  <dc:language>pl-PL</dc:language>
  <cp:lastModifiedBy>Anna Jafra</cp:lastModifiedBy>
  <cp:lastPrinted>2015-11-12T09:42:00Z</cp:lastPrinted>
  <dcterms:modified xsi:type="dcterms:W3CDTF">2020-11-13T13:57:34Z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