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1F08" w:rsidRDefault="00E01F08" w:rsidP="00E01F08">
      <w:pPr>
        <w:jc w:val="center"/>
        <w:rPr>
          <w:b/>
        </w:rPr>
      </w:pPr>
    </w:p>
    <w:p w:rsidR="00663F77" w:rsidRPr="00663F77" w:rsidRDefault="00663F77" w:rsidP="00663F77">
      <w:pPr>
        <w:jc w:val="center"/>
        <w:rPr>
          <w:rFonts w:asciiTheme="minorHAnsi" w:hAnsiTheme="minorHAnsi" w:cstheme="minorHAnsi"/>
          <w:b/>
        </w:rPr>
      </w:pPr>
      <w:r w:rsidRPr="00663F77">
        <w:rPr>
          <w:rFonts w:asciiTheme="minorHAnsi" w:hAnsiTheme="minorHAnsi" w:cstheme="minorHAnsi"/>
          <w:b/>
        </w:rPr>
        <w:t xml:space="preserve">Oświadczenia podmiotu ubiegającego się o pomoc de </w:t>
      </w:r>
      <w:proofErr w:type="spellStart"/>
      <w:r w:rsidRPr="00663F77">
        <w:rPr>
          <w:rFonts w:asciiTheme="minorHAnsi" w:hAnsiTheme="minorHAnsi" w:cstheme="minorHAnsi"/>
          <w:b/>
        </w:rPr>
        <w:t>minimis</w:t>
      </w:r>
      <w:proofErr w:type="spellEnd"/>
      <w:r w:rsidRPr="00663F77">
        <w:rPr>
          <w:rFonts w:asciiTheme="minorHAnsi" w:hAnsiTheme="minorHAnsi" w:cstheme="minorHAnsi"/>
          <w:b/>
        </w:rPr>
        <w:t xml:space="preserve">.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(nazwa podmiotu )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572DEB">
      <w:pPr>
        <w:jc w:val="both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W przypadku otrzymania pomocy lub powzięcia informacji o zmianie danych zawartych w oświadczeniu lub formularzu informacji przedstawianych przy ubieganiu się o pomoc de </w:t>
      </w:r>
      <w:proofErr w:type="spellStart"/>
      <w:r w:rsidRPr="00663F77">
        <w:rPr>
          <w:rFonts w:asciiTheme="minorHAnsi" w:hAnsiTheme="minorHAnsi" w:cstheme="minorHAnsi"/>
        </w:rPr>
        <w:t>minimis</w:t>
      </w:r>
      <w:proofErr w:type="spellEnd"/>
      <w:r w:rsidRPr="00663F77">
        <w:rPr>
          <w:rFonts w:asciiTheme="minorHAnsi" w:hAnsiTheme="minorHAnsi" w:cstheme="minorHAnsi"/>
        </w:rPr>
        <w:t xml:space="preserve"> w okresie od dnia złożenia dokumentów do dnia podpisania umowy zobowiązuję się do bezzwłocznego poinformowania o tym fakcie i złożenia dokumentów aktualizujących. </w:t>
      </w:r>
    </w:p>
    <w:p w:rsidR="00663F77" w:rsidRPr="00663F77" w:rsidRDefault="00663F77" w:rsidP="00572DEB">
      <w:pPr>
        <w:jc w:val="both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572DEB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>............................................</w:t>
      </w:r>
      <w:r w:rsidR="00572DEB">
        <w:rPr>
          <w:rFonts w:asciiTheme="minorHAnsi" w:hAnsiTheme="minorHAnsi" w:cstheme="minorHAnsi"/>
        </w:rPr>
        <w:t>......</w:t>
      </w:r>
      <w:r w:rsidRPr="00663F77">
        <w:rPr>
          <w:rFonts w:asciiTheme="minorHAnsi" w:hAnsiTheme="minorHAnsi" w:cstheme="minorHAnsi"/>
        </w:rPr>
        <w:t xml:space="preserve"> </w:t>
      </w:r>
      <w:r w:rsidR="00572DEB">
        <w:rPr>
          <w:rFonts w:asciiTheme="minorHAnsi" w:hAnsiTheme="minorHAnsi" w:cstheme="minorHAnsi"/>
        </w:rPr>
        <w:t xml:space="preserve">                                        </w:t>
      </w:r>
      <w:r w:rsidRPr="00663F77">
        <w:rPr>
          <w:rFonts w:asciiTheme="minorHAnsi" w:hAnsiTheme="minorHAnsi" w:cstheme="minorHAnsi"/>
        </w:rPr>
        <w:t>.........</w:t>
      </w:r>
      <w:r w:rsidR="00572DEB">
        <w:rPr>
          <w:rFonts w:asciiTheme="minorHAnsi" w:hAnsiTheme="minorHAnsi" w:cstheme="minorHAnsi"/>
        </w:rPr>
        <w:t xml:space="preserve">..............................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podpisy osób upoważnionych  </w:t>
      </w:r>
      <w:r w:rsidR="00572DEB">
        <w:rPr>
          <w:rFonts w:asciiTheme="minorHAnsi" w:hAnsiTheme="minorHAnsi" w:cstheme="minorHAnsi"/>
        </w:rPr>
        <w:t xml:space="preserve">                                               </w:t>
      </w:r>
      <w:r w:rsidRPr="00663F77">
        <w:rPr>
          <w:rFonts w:asciiTheme="minorHAnsi" w:hAnsiTheme="minorHAnsi" w:cstheme="minorHAnsi"/>
        </w:rPr>
        <w:t xml:space="preserve">data i miejscowość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do reprezentowania  Wnioskodawcy 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i pieczęć   </w:t>
      </w: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    </w:t>
      </w: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572DEB" w:rsidRDefault="00572DEB" w:rsidP="00663F77">
      <w:pPr>
        <w:jc w:val="center"/>
        <w:rPr>
          <w:rFonts w:asciiTheme="minorHAnsi" w:hAnsiTheme="minorHAnsi" w:cstheme="minorHAnsi"/>
        </w:rPr>
      </w:pPr>
    </w:p>
    <w:p w:rsidR="00663F77" w:rsidRPr="00663F77" w:rsidRDefault="00663F77" w:rsidP="00663F77">
      <w:pPr>
        <w:jc w:val="center"/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 </w:t>
      </w:r>
    </w:p>
    <w:p w:rsidR="00572DEB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Dane kontaktowe  osoby odpowiedzialnej za wypełnienie oświadczenia  ........................................................................................................................................ </w:t>
      </w:r>
    </w:p>
    <w:p w:rsidR="00663F77" w:rsidRPr="00663F77" w:rsidRDefault="00663F77" w:rsidP="00572DEB">
      <w:pPr>
        <w:rPr>
          <w:rFonts w:asciiTheme="minorHAnsi" w:hAnsiTheme="minorHAnsi" w:cstheme="minorHAnsi"/>
        </w:rPr>
      </w:pPr>
      <w:r w:rsidRPr="00663F77">
        <w:rPr>
          <w:rFonts w:asciiTheme="minorHAnsi" w:hAnsiTheme="minorHAnsi" w:cstheme="minorHAnsi"/>
        </w:rPr>
        <w:t xml:space="preserve">(nr telefonu, nr fax., adres email) </w:t>
      </w:r>
    </w:p>
    <w:p w:rsidR="00663F77" w:rsidRPr="00663F77" w:rsidRDefault="00663F77" w:rsidP="00E01F08">
      <w:pPr>
        <w:jc w:val="center"/>
        <w:rPr>
          <w:rFonts w:asciiTheme="minorHAnsi" w:hAnsiTheme="minorHAnsi" w:cstheme="minorHAnsi"/>
        </w:rPr>
      </w:pPr>
    </w:p>
    <w:sectPr w:rsidR="00663F77" w:rsidRPr="00663F77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26870"/>
      <w:gridCol w:w="2616"/>
    </w:tblGrid>
    <w:tr w:rsidR="00D46146" w:rsidRPr="00D46146" w:rsidTr="0008042F">
      <w:tc>
        <w:tcPr>
          <w:tcW w:w="7230" w:type="dxa"/>
        </w:tcPr>
        <w:tbl>
          <w:tblPr>
            <w:tblW w:w="26654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7656"/>
            <w:gridCol w:w="7656"/>
            <w:gridCol w:w="3686"/>
          </w:tblGrid>
          <w:tr w:rsidR="00CD2625" w:rsidRPr="0039704A" w:rsidTr="00CD2625">
            <w:tc>
              <w:tcPr>
                <w:tcW w:w="7656" w:type="dxa"/>
              </w:tcPr>
              <w:p w:rsidR="00CD2625" w:rsidRPr="00316E25" w:rsidRDefault="00CD2625" w:rsidP="00FF4652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S.A., Al. Grunwaldzka 472 D, 80-309 Gdańsk  </w:t>
                </w:r>
              </w:p>
              <w:p w:rsidR="00CD2625" w:rsidRPr="0039704A" w:rsidRDefault="00CD2625" w:rsidP="00FF4652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7656" w:type="dxa"/>
              </w:tcPr>
              <w:p w:rsidR="00CD2625" w:rsidRPr="0039704A" w:rsidRDefault="00CD2625" w:rsidP="00FF4652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1280" cy="504825"/>
                      <wp:effectExtent l="19050" t="0" r="1270" b="0"/>
                      <wp:wrapNone/>
                      <wp:docPr id="16" name="Obraz 36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128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CD2625" w:rsidRPr="0039704A" w:rsidRDefault="00CD2625" w:rsidP="00FF4652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  <w:tc>
              <w:tcPr>
                <w:tcW w:w="7656" w:type="dxa"/>
              </w:tcPr>
              <w:p w:rsidR="00CD2625" w:rsidRPr="00D46146" w:rsidRDefault="00CD2625" w:rsidP="0008042F">
                <w:pPr>
                  <w:pStyle w:val="Stopka"/>
                  <w:rPr>
                    <w:rFonts w:asciiTheme="minorHAnsi" w:hAnsiTheme="minorHAnsi"/>
                  </w:rPr>
                </w:pPr>
              </w:p>
            </w:tc>
            <w:tc>
              <w:tcPr>
                <w:tcW w:w="3686" w:type="dxa"/>
              </w:tcPr>
              <w:p w:rsidR="00CD2625" w:rsidRPr="00D46146" w:rsidRDefault="00CD2625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CD2625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AA3998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CD2625">
    <w:pPr>
      <w:pStyle w:val="Nagwek"/>
    </w:pPr>
    <w:r w:rsidRPr="00CD2625"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-328930</wp:posOffset>
          </wp:positionH>
          <wp:positionV relativeFrom="topMargin">
            <wp:posOffset>228600</wp:posOffset>
          </wp:positionV>
          <wp:extent cx="6553200" cy="704850"/>
          <wp:effectExtent l="19050" t="0" r="0" b="0"/>
          <wp:wrapNone/>
          <wp:docPr id="1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D283E"/>
    <w:rsid w:val="00100DBB"/>
    <w:rsid w:val="00124D4A"/>
    <w:rsid w:val="00130B23"/>
    <w:rsid w:val="001B210F"/>
    <w:rsid w:val="00235D8F"/>
    <w:rsid w:val="00241C1F"/>
    <w:rsid w:val="002425AE"/>
    <w:rsid w:val="00270640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548"/>
    <w:rsid w:val="00492BD3"/>
    <w:rsid w:val="004B70BD"/>
    <w:rsid w:val="004D2559"/>
    <w:rsid w:val="0052111D"/>
    <w:rsid w:val="00524983"/>
    <w:rsid w:val="00537F26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A3998"/>
    <w:rsid w:val="00AC7D49"/>
    <w:rsid w:val="00AE25B7"/>
    <w:rsid w:val="00B01F08"/>
    <w:rsid w:val="00B16E8F"/>
    <w:rsid w:val="00B30401"/>
    <w:rsid w:val="00B6637D"/>
    <w:rsid w:val="00BB76D0"/>
    <w:rsid w:val="00BC363C"/>
    <w:rsid w:val="00BD0989"/>
    <w:rsid w:val="00C34CAB"/>
    <w:rsid w:val="00C62C24"/>
    <w:rsid w:val="00C635B6"/>
    <w:rsid w:val="00C74322"/>
    <w:rsid w:val="00CC263D"/>
    <w:rsid w:val="00CD2625"/>
    <w:rsid w:val="00CE005B"/>
    <w:rsid w:val="00CE3764"/>
    <w:rsid w:val="00CF1A4A"/>
    <w:rsid w:val="00D0361A"/>
    <w:rsid w:val="00D30ADD"/>
    <w:rsid w:val="00D43A0D"/>
    <w:rsid w:val="00D46146"/>
    <w:rsid w:val="00D46867"/>
    <w:rsid w:val="00D526F3"/>
    <w:rsid w:val="00D55C55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D414-88CA-44B5-888A-EC1B869E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20</TotalTime>
  <Pages>1</Pages>
  <Words>85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4</cp:revision>
  <cp:lastPrinted>2015-11-12T09:42:00Z</cp:lastPrinted>
  <dcterms:created xsi:type="dcterms:W3CDTF">2017-04-14T09:02:00Z</dcterms:created>
  <dcterms:modified xsi:type="dcterms:W3CDTF">2021-10-27T07:00:00Z</dcterms:modified>
</cp:coreProperties>
</file>