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72" w:rsidRPr="002E755E" w:rsidRDefault="00294C80" w:rsidP="002E755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57C79">
        <w:rPr>
          <w:rFonts w:asciiTheme="minorHAnsi" w:hAnsiTheme="minorHAnsi" w:cstheme="minorHAnsi"/>
          <w:b/>
          <w:bCs/>
          <w:sz w:val="22"/>
          <w:szCs w:val="22"/>
        </w:rPr>
        <w:t xml:space="preserve">Załącznik nr 8 </w:t>
      </w:r>
    </w:p>
    <w:p w:rsidR="00294C80" w:rsidRPr="00257C79" w:rsidRDefault="00294C80" w:rsidP="00294C8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7C79">
        <w:rPr>
          <w:rFonts w:asciiTheme="minorHAnsi" w:hAnsiTheme="minorHAnsi" w:cstheme="minorHAnsi"/>
          <w:b/>
          <w:sz w:val="22"/>
          <w:szCs w:val="22"/>
        </w:rPr>
        <w:t>Informacja o przetwarzanych danych (wg. RODO) w ramach projektu Pomorski Broker Eksportowy. Kompleksowy system wspierania eksportu w województwie pomorskim.</w:t>
      </w:r>
    </w:p>
    <w:p w:rsidR="00294C80" w:rsidRPr="00257C79" w:rsidRDefault="00294C80" w:rsidP="00294C8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margin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0"/>
        <w:gridCol w:w="4166"/>
      </w:tblGrid>
      <w:tr w:rsidR="002A4AF8" w:rsidRPr="004E51BD" w:rsidTr="002E755E">
        <w:trPr>
          <w:trHeight w:val="1273"/>
        </w:trPr>
        <w:tc>
          <w:tcPr>
            <w:tcW w:w="5920" w:type="dxa"/>
          </w:tcPr>
          <w:p w:rsidR="002A4AF8" w:rsidRPr="0084704C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1BD">
              <w:rPr>
                <w:rFonts w:asciiTheme="minorHAnsi" w:hAnsiTheme="minorHAnsi" w:cstheme="minorHAnsi"/>
                <w:sz w:val="22"/>
                <w:szCs w:val="22"/>
              </w:rPr>
              <w:t xml:space="preserve">Dane do kontaktu (imię </w:t>
            </w:r>
            <w:r w:rsidRPr="004E51BD">
              <w:rPr>
                <w:rFonts w:asciiTheme="minorHAnsi" w:hAnsiTheme="minorHAnsi" w:cstheme="minorHAnsi"/>
                <w:sz w:val="22"/>
                <w:szCs w:val="22"/>
              </w:rPr>
              <w:br/>
              <w:t>i nazwisko, stanowisko, telefon, e- mail</w:t>
            </w:r>
            <w:r w:rsidR="00962451">
              <w:rPr>
                <w:rFonts w:asciiTheme="minorHAnsi" w:hAnsiTheme="minorHAnsi" w:cstheme="minorHAnsi"/>
                <w:sz w:val="22"/>
                <w:szCs w:val="22"/>
              </w:rPr>
              <w:t>, nazwa firmy</w:t>
            </w:r>
            <w:r w:rsidRPr="004E51B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3366" w:type="dxa"/>
          </w:tcPr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4AF8" w:rsidRPr="004E51BD" w:rsidTr="002E755E">
        <w:trPr>
          <w:trHeight w:val="1552"/>
        </w:trPr>
        <w:tc>
          <w:tcPr>
            <w:tcW w:w="5920" w:type="dxa"/>
          </w:tcPr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1BD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zapoznałam/em się z informacją </w:t>
            </w:r>
            <w:r w:rsidRPr="004E51B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 przetwarzaniu moich danych osobowych w ramach Projektu </w:t>
            </w:r>
            <w:r w:rsidRPr="004E51BD">
              <w:rPr>
                <w:rFonts w:asciiTheme="minorHAnsi" w:hAnsiTheme="minorHAnsi" w:cstheme="minorHAnsi"/>
                <w:b/>
                <w:sz w:val="22"/>
                <w:szCs w:val="22"/>
              </w:rPr>
              <w:t>Pomorski Broker Eksportowy.</w:t>
            </w:r>
          </w:p>
        </w:tc>
        <w:tc>
          <w:tcPr>
            <w:tcW w:w="3366" w:type="dxa"/>
          </w:tcPr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AF8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1B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</w:t>
            </w:r>
          </w:p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1BD">
              <w:rPr>
                <w:rFonts w:asciiTheme="minorHAnsi" w:hAnsiTheme="minorHAnsi" w:cstheme="minorHAnsi"/>
                <w:sz w:val="22"/>
                <w:szCs w:val="22"/>
              </w:rPr>
              <w:t>Podpis (Imię i Nazwisko)</w:t>
            </w:r>
          </w:p>
        </w:tc>
      </w:tr>
      <w:tr w:rsidR="002A4AF8" w:rsidRPr="004E51BD" w:rsidTr="002E755E">
        <w:trPr>
          <w:trHeight w:val="837"/>
        </w:trPr>
        <w:tc>
          <w:tcPr>
            <w:tcW w:w="5920" w:type="dxa"/>
          </w:tcPr>
          <w:p w:rsidR="002A4AF8" w:rsidRDefault="002A4AF8" w:rsidP="000F24E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E51BD">
              <w:rPr>
                <w:rFonts w:asciiTheme="minorHAnsi" w:hAnsiTheme="minorHAnsi" w:cstheme="minorHAnsi"/>
                <w:sz w:val="22"/>
                <w:szCs w:val="22"/>
              </w:rPr>
              <w:t>Wyrażam zgodę na przetwarzanie danych w ramach projektu Pomorski Broker Eksportowy w</w:t>
            </w:r>
            <w:r w:rsidRPr="004E51B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celu otrzymywania </w:t>
            </w:r>
            <w:proofErr w:type="spellStart"/>
            <w:r w:rsidRPr="004E51BD">
              <w:rPr>
                <w:rFonts w:asciiTheme="minorHAnsi" w:hAnsiTheme="minorHAnsi" w:cstheme="minorHAnsi"/>
                <w:i/>
                <w:sz w:val="22"/>
                <w:szCs w:val="22"/>
              </w:rPr>
              <w:t>newslettera</w:t>
            </w:r>
            <w:proofErr w:type="spellEnd"/>
            <w:r w:rsidRPr="004E51B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działaniach</w:t>
            </w:r>
            <w:r w:rsidRPr="004E51BD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 i wydarzeniach podejmowanych w projekcie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</w:p>
          <w:p w:rsidR="002E755E" w:rsidRPr="004E51BD" w:rsidRDefault="002E755E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6" w:type="dxa"/>
          </w:tcPr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1BD">
              <w:rPr>
                <w:rFonts w:asciiTheme="minorHAnsi" w:hAnsiTheme="minorHAnsi" w:cstheme="minorHAnsi"/>
                <w:sz w:val="22"/>
                <w:szCs w:val="22"/>
              </w:rPr>
              <w:t xml:space="preserve">Tak            </w:t>
            </w:r>
            <w:r w:rsidR="00FE6A64" w:rsidRPr="004E51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E51B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E6A64">
              <w:rPr>
                <w:rFonts w:asciiTheme="minorHAnsi" w:hAnsiTheme="minorHAnsi" w:cstheme="minorHAnsi"/>
                <w:sz w:val="22"/>
                <w:szCs w:val="22"/>
              </w:rPr>
            </w:r>
            <w:r w:rsidR="00FE6A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E6A64" w:rsidRPr="004E51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Pr="004E51B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Nie </w:t>
            </w:r>
            <w:r w:rsidR="00FE6A64" w:rsidRPr="004E51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4E51B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E6A64">
              <w:rPr>
                <w:rFonts w:asciiTheme="minorHAnsi" w:hAnsiTheme="minorHAnsi" w:cstheme="minorHAnsi"/>
                <w:sz w:val="22"/>
                <w:szCs w:val="22"/>
              </w:rPr>
            </w:r>
            <w:r w:rsidR="00FE6A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E6A64" w:rsidRPr="004E51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2A4AF8" w:rsidRPr="004E51BD" w:rsidTr="002E755E">
        <w:trPr>
          <w:trHeight w:val="1386"/>
        </w:trPr>
        <w:tc>
          <w:tcPr>
            <w:tcW w:w="5920" w:type="dxa"/>
          </w:tcPr>
          <w:p w:rsidR="002A4AF8" w:rsidRPr="00962451" w:rsidRDefault="002A4AF8" w:rsidP="000F24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51">
              <w:rPr>
                <w:rFonts w:asciiTheme="minorHAnsi" w:hAnsiTheme="minorHAnsi" w:cstheme="minorHAnsi"/>
                <w:sz w:val="22"/>
                <w:szCs w:val="22"/>
              </w:rPr>
              <w:t xml:space="preserve">Wyrażam zgodę na przetwarzanie moich danych osobowych w celu udziału firmy w targach </w:t>
            </w:r>
            <w:r w:rsidR="000F24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F24EC">
              <w:rPr>
                <w:rFonts w:asciiTheme="minorHAnsi" w:hAnsiTheme="minorHAnsi" w:cstheme="minorHAnsi"/>
                <w:sz w:val="22"/>
                <w:szCs w:val="22"/>
              </w:rPr>
              <w:t>Food</w:t>
            </w:r>
            <w:proofErr w:type="spellEnd"/>
            <w:r w:rsidR="000F24EC">
              <w:rPr>
                <w:rFonts w:asciiTheme="minorHAnsi" w:hAnsiTheme="minorHAnsi" w:cstheme="minorHAnsi"/>
                <w:sz w:val="22"/>
                <w:szCs w:val="22"/>
              </w:rPr>
              <w:t xml:space="preserve"> &amp; Hotel Indonesia</w:t>
            </w:r>
            <w:r w:rsidR="00962451" w:rsidRPr="00962451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0F24EC">
              <w:rPr>
                <w:rFonts w:asciiTheme="minorHAnsi" w:hAnsiTheme="minorHAnsi" w:cstheme="minorHAnsi"/>
                <w:sz w:val="22"/>
                <w:szCs w:val="22"/>
              </w:rPr>
              <w:t>Dżakarcie</w:t>
            </w:r>
            <w:r w:rsidR="00962451" w:rsidRPr="00962451">
              <w:rPr>
                <w:rStyle w:val="Nagwek1Znak"/>
                <w:rFonts w:asciiTheme="minorHAnsi" w:eastAsiaTheme="minorHAnsi" w:hAnsiTheme="minorHAnsi" w:cstheme="minorHAnsi"/>
              </w:rPr>
              <w:t xml:space="preserve"> </w:t>
            </w:r>
            <w:r w:rsidRPr="00962451">
              <w:rPr>
                <w:rFonts w:asciiTheme="minorHAnsi" w:hAnsiTheme="minorHAnsi" w:cstheme="minorHAnsi"/>
                <w:sz w:val="22"/>
                <w:szCs w:val="22"/>
              </w:rPr>
              <w:t xml:space="preserve"> w oparciu o art. 49 RODO. Posiadam pełną świadomość, że </w:t>
            </w:r>
            <w:r w:rsidR="000F24EC">
              <w:rPr>
                <w:rFonts w:asciiTheme="minorHAnsi" w:hAnsiTheme="minorHAnsi" w:cstheme="minorHAnsi"/>
                <w:sz w:val="22"/>
                <w:szCs w:val="22"/>
              </w:rPr>
              <w:t xml:space="preserve">Indonezja </w:t>
            </w:r>
            <w:r w:rsidR="00962451" w:rsidRPr="009624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2451">
              <w:rPr>
                <w:rFonts w:asciiTheme="minorHAnsi" w:hAnsiTheme="minorHAnsi" w:cstheme="minorHAnsi"/>
                <w:sz w:val="22"/>
                <w:szCs w:val="22"/>
              </w:rPr>
              <w:t>jako państwo trzecie nie posiadają znamion opisanych w art. 45 i 46 RODO oraz że nie funkcjonują Wiążące reguły korporacyjne wskazane w art. 47 RODO w przedmiocie odpowiadającym udziałowi w projekcie Pomorski Broker Eksportowy.</w:t>
            </w:r>
          </w:p>
          <w:p w:rsidR="002A4AF8" w:rsidRPr="00962451" w:rsidRDefault="002A4AF8" w:rsidP="000F24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2451">
              <w:rPr>
                <w:rStyle w:val="colour"/>
                <w:rFonts w:asciiTheme="minorHAnsi" w:hAnsiTheme="minorHAnsi" w:cstheme="minorHAnsi"/>
                <w:sz w:val="22"/>
                <w:szCs w:val="22"/>
              </w:rPr>
              <w:t>Oświadczam, że zostałam/em poinformowana/y</w:t>
            </w:r>
            <w:r w:rsidRPr="00962451">
              <w:rPr>
                <w:rStyle w:val="colour"/>
                <w:rFonts w:asciiTheme="minorHAnsi" w:hAnsiTheme="minorHAnsi" w:cstheme="minorHAnsi"/>
                <w:sz w:val="22"/>
                <w:szCs w:val="22"/>
              </w:rPr>
              <w:br/>
              <w:t xml:space="preserve"> o ewentualnym ryzyku nieuprawnionego</w:t>
            </w:r>
            <w:r w:rsidR="00962451">
              <w:rPr>
                <w:rStyle w:val="colou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2451">
              <w:rPr>
                <w:rStyle w:val="colour"/>
                <w:rFonts w:asciiTheme="minorHAnsi" w:hAnsiTheme="minorHAnsi" w:cstheme="minorHAnsi"/>
                <w:sz w:val="22"/>
                <w:szCs w:val="22"/>
              </w:rPr>
              <w:t>przetwarzania jej danych ze względu na brak decyzji stwierdzającej odpowiedni stopień ochrony oraz na brak odpowiednich zabezpieczeń i wyraźnie wyra</w:t>
            </w:r>
            <w:r w:rsidR="00962451" w:rsidRPr="00962451">
              <w:rPr>
                <w:rStyle w:val="colour"/>
                <w:rFonts w:asciiTheme="minorHAnsi" w:hAnsiTheme="minorHAnsi" w:cstheme="minorHAnsi"/>
                <w:sz w:val="22"/>
                <w:szCs w:val="22"/>
              </w:rPr>
              <w:t>żam</w:t>
            </w:r>
            <w:r w:rsidRPr="00962451">
              <w:rPr>
                <w:rStyle w:val="colour"/>
                <w:rFonts w:asciiTheme="minorHAnsi" w:hAnsiTheme="minorHAnsi" w:cstheme="minorHAnsi"/>
                <w:sz w:val="22"/>
                <w:szCs w:val="22"/>
              </w:rPr>
              <w:t xml:space="preserve"> na nie zgodę.</w:t>
            </w:r>
            <w:r w:rsidRPr="00962451">
              <w:rPr>
                <w:rStyle w:val="colour"/>
                <w:sz w:val="22"/>
                <w:szCs w:val="22"/>
              </w:rPr>
              <w:t xml:space="preserve"> </w:t>
            </w:r>
          </w:p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6" w:type="dxa"/>
          </w:tcPr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1BD">
              <w:rPr>
                <w:rFonts w:asciiTheme="minorHAnsi" w:hAnsiTheme="minorHAnsi" w:cstheme="minorHAnsi"/>
                <w:sz w:val="22"/>
                <w:szCs w:val="22"/>
              </w:rPr>
              <w:t xml:space="preserve">Tak            </w:t>
            </w:r>
            <w:r w:rsidR="00FE6A64" w:rsidRPr="004E51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1B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E6A64">
              <w:rPr>
                <w:rFonts w:asciiTheme="minorHAnsi" w:hAnsiTheme="minorHAnsi" w:cstheme="minorHAnsi"/>
                <w:sz w:val="22"/>
                <w:szCs w:val="22"/>
              </w:rPr>
            </w:r>
            <w:r w:rsidR="00FE6A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E6A64" w:rsidRPr="004E51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E51B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Nie </w:t>
            </w:r>
            <w:r w:rsidR="00FE6A64" w:rsidRPr="004E51B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1B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E6A64">
              <w:rPr>
                <w:rFonts w:asciiTheme="minorHAnsi" w:hAnsiTheme="minorHAnsi" w:cstheme="minorHAnsi"/>
                <w:sz w:val="22"/>
                <w:szCs w:val="22"/>
              </w:rPr>
            </w:r>
            <w:r w:rsidR="00FE6A6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E6A64" w:rsidRPr="004E51B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AF8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1B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</w:t>
            </w:r>
          </w:p>
          <w:p w:rsidR="002A4AF8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1BD">
              <w:rPr>
                <w:rFonts w:asciiTheme="minorHAnsi" w:hAnsiTheme="minorHAnsi" w:cstheme="minorHAnsi"/>
                <w:sz w:val="22"/>
                <w:szCs w:val="22"/>
              </w:rPr>
              <w:t>Podpis (Imię i Nazwisko)</w:t>
            </w:r>
          </w:p>
          <w:p w:rsidR="002A4AF8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AF8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AF8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4AF8" w:rsidRPr="004E51BD" w:rsidRDefault="002A4AF8" w:rsidP="000F2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Data…………………………</w:t>
            </w:r>
          </w:p>
        </w:tc>
      </w:tr>
    </w:tbl>
    <w:p w:rsidR="00A52B0A" w:rsidRDefault="00A52B0A" w:rsidP="00A52B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2B0A" w:rsidRDefault="00A52B0A" w:rsidP="00A52B0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przetwarzane są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A52B0A" w:rsidRDefault="00A52B0A" w:rsidP="00A52B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2B0A" w:rsidRDefault="00A52B0A" w:rsidP="00A52B0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Państwa dane osobowe są zbierane w związku z realizacją Projektu „Pomorski Broker Eksportowy. Kompleksowy system wspierania eksportu w województwie pomorskim” (zwanego dalej Projektem), który jest współfinansowany ze środków Unii Europejskiej na następujących zasadach:</w:t>
      </w:r>
    </w:p>
    <w:p w:rsidR="00A52B0A" w:rsidRDefault="00A52B0A" w:rsidP="00A52B0A">
      <w:pPr>
        <w:pStyle w:val="Akapitzlist"/>
        <w:keepNext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bookmarkStart w:id="2" w:name="_Hlk520382"/>
      <w:bookmarkStart w:id="3" w:name="_Hlk536513133"/>
      <w:bookmarkStart w:id="4" w:name="_Hlk533059360"/>
      <w:bookmarkStart w:id="5" w:name="_Hlk533071036"/>
      <w:r>
        <w:rPr>
          <w:rFonts w:asciiTheme="minorHAnsi" w:hAnsiTheme="minorHAnsi" w:cstheme="minorHAnsi"/>
        </w:rPr>
        <w:lastRenderedPageBreak/>
        <w:t xml:space="preserve">Agencja Rozwoju Pomorza S.A. z siedzibą w Gdańsku (80-309) przy Al. Grunwaldzkiej 472 D, dane kontaktowe: e-mail: </w:t>
      </w:r>
      <w:hyperlink r:id="rId8" w:history="1">
        <w:r>
          <w:rPr>
            <w:rStyle w:val="Hipercze"/>
            <w:rFonts w:asciiTheme="minorHAnsi" w:hAnsiTheme="minorHAnsi" w:cstheme="minorHAnsi"/>
          </w:rPr>
          <w:t>sekretariat@arp.gda.pl</w:t>
        </w:r>
      </w:hyperlink>
      <w:r>
        <w:rPr>
          <w:rFonts w:asciiTheme="minorHAnsi" w:hAnsiTheme="minorHAnsi" w:cstheme="minorHAnsi"/>
        </w:rPr>
        <w:t xml:space="preserve"> tel. 58 32 33 100 jest Administratorem danych osobowych zbieranych w związku z udziałem w</w:t>
      </w:r>
      <w:r w:rsidR="00C3643F">
        <w:rPr>
          <w:rFonts w:asciiTheme="minorHAnsi" w:hAnsiTheme="minorHAnsi" w:cstheme="minorHAnsi"/>
        </w:rPr>
        <w:t xml:space="preserve"> targach </w:t>
      </w:r>
      <w:proofErr w:type="spellStart"/>
      <w:r w:rsidR="000F24EC">
        <w:t>Food</w:t>
      </w:r>
      <w:proofErr w:type="spellEnd"/>
      <w:r w:rsidR="000F24EC">
        <w:t xml:space="preserve"> &amp; Hotel Indonesia  w Dżakarcie</w:t>
      </w:r>
      <w:r>
        <w:t xml:space="preserve">. </w:t>
      </w:r>
    </w:p>
    <w:bookmarkEnd w:id="2"/>
    <w:p w:rsidR="00A52B0A" w:rsidRDefault="00A52B0A" w:rsidP="00A52B0A">
      <w:pPr>
        <w:pStyle w:val="Akapitzlist"/>
        <w:keepNext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Dane mogą być udostępniane pozostałym Partnerom Projektu. </w:t>
      </w:r>
    </w:p>
    <w:p w:rsidR="00A52B0A" w:rsidRDefault="00A52B0A" w:rsidP="00A52B0A">
      <w:pPr>
        <w:pStyle w:val="Akapitzlist"/>
        <w:numPr>
          <w:ilvl w:val="1"/>
          <w:numId w:val="23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Regionalnej Izbie Gospodarczej Pomorza</w:t>
      </w:r>
      <w:r>
        <w:rPr>
          <w:rFonts w:asciiTheme="minorHAnsi" w:hAnsiTheme="minorHAnsi" w:cstheme="minorHAnsi"/>
        </w:rPr>
        <w:t xml:space="preserve"> z siedzibą w Gdańsku (80-309) przy </w:t>
      </w:r>
      <w:r>
        <w:rPr>
          <w:rFonts w:asciiTheme="minorHAnsi" w:hAnsiTheme="minorHAnsi" w:cstheme="minorHAnsi"/>
        </w:rPr>
        <w:br/>
        <w:t>Al. Grunwaldzkiej 472 D, dane kontaktowe: e-mail:  biuro@rigp.pl, tel. +48 58 305 23 25</w:t>
      </w:r>
    </w:p>
    <w:p w:rsidR="00A52B0A" w:rsidRDefault="00A52B0A" w:rsidP="00A52B0A">
      <w:pPr>
        <w:pStyle w:val="Akapitzlist"/>
        <w:numPr>
          <w:ilvl w:val="1"/>
          <w:numId w:val="23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Stowarzyszeniu „Wolna Przedsiębiorczość” Oddział Terenowy w Gdańsku</w:t>
      </w:r>
      <w:r>
        <w:rPr>
          <w:rFonts w:asciiTheme="minorHAnsi" w:hAnsiTheme="minorHAnsi" w:cstheme="minorHAnsi"/>
        </w:rPr>
        <w:t xml:space="preserve"> z siedzibą </w:t>
      </w:r>
      <w:r>
        <w:rPr>
          <w:rFonts w:asciiTheme="minorHAnsi" w:hAnsiTheme="minorHAnsi" w:cstheme="minorHAnsi"/>
        </w:rPr>
        <w:br/>
        <w:t xml:space="preserve">w Gdańsku (80-126) przy ul. Piekarniczej 12A,dane kontaktowe: e-mail:  </w:t>
      </w:r>
      <w:hyperlink r:id="rId9" w:history="1">
        <w:r>
          <w:rPr>
            <w:rStyle w:val="Hipercze"/>
            <w:rFonts w:asciiTheme="minorHAnsi" w:hAnsiTheme="minorHAnsi" w:cstheme="minorHAnsi"/>
          </w:rPr>
          <w:t>swp@swp.gda.pl</w:t>
        </w:r>
      </w:hyperlink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br/>
        <w:t xml:space="preserve"> tel. 58 350 51 40 </w:t>
      </w:r>
    </w:p>
    <w:p w:rsidR="00A52B0A" w:rsidRDefault="00A52B0A" w:rsidP="00A52B0A">
      <w:pPr>
        <w:pStyle w:val="Akapitzlist"/>
        <w:numPr>
          <w:ilvl w:val="1"/>
          <w:numId w:val="23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Gdańskiej Fundacji Przedsiębiorczości</w:t>
      </w:r>
      <w:r>
        <w:rPr>
          <w:rFonts w:asciiTheme="minorHAnsi" w:hAnsiTheme="minorHAnsi" w:cstheme="minorHAnsi"/>
        </w:rPr>
        <w:t xml:space="preserve"> z siedzibą w Gdańsku (80-386) przy ulicy Lęborskiej 3B, dane kontaktowe: e-mail:  </w:t>
      </w:r>
      <w:hyperlink r:id="rId10" w:history="1">
        <w:r>
          <w:rPr>
            <w:rStyle w:val="Hipercze"/>
            <w:rFonts w:asciiTheme="minorHAnsi" w:hAnsiTheme="minorHAnsi" w:cstheme="minorHAnsi"/>
          </w:rPr>
          <w:t>recepcja@inkubatorstarter.pl</w:t>
        </w:r>
      </w:hyperlink>
      <w:r>
        <w:rPr>
          <w:rFonts w:asciiTheme="minorHAnsi" w:hAnsiTheme="minorHAnsi" w:cstheme="minorHAnsi"/>
        </w:rPr>
        <w:t>, tel. 58 731 65 56</w:t>
      </w:r>
    </w:p>
    <w:p w:rsidR="00A52B0A" w:rsidRDefault="00A52B0A" w:rsidP="00A52B0A">
      <w:pPr>
        <w:pStyle w:val="Akapitzlist"/>
        <w:numPr>
          <w:ilvl w:val="1"/>
          <w:numId w:val="23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Gdańskiej Agencji Rozwoju Gospodarczego Spółka z ograniczoną odpowiedzialnością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z siedzibą w Gdańsku (80-560) przy ulicy Żaglowej 11, dane kontaktowe: e-mail: </w:t>
      </w:r>
      <w:hyperlink r:id="rId11" w:history="1">
        <w:r>
          <w:rPr>
            <w:rStyle w:val="Hipercze"/>
            <w:rFonts w:asciiTheme="minorHAnsi" w:hAnsiTheme="minorHAnsi" w:cstheme="minorHAnsi"/>
          </w:rPr>
          <w:t>office@investgda.pl</w:t>
        </w:r>
      </w:hyperlink>
      <w:r>
        <w:rPr>
          <w:rFonts w:asciiTheme="minorHAnsi" w:hAnsiTheme="minorHAnsi" w:cstheme="minorHAnsi"/>
        </w:rPr>
        <w:t>, tel. 58 722 03 00</w:t>
      </w:r>
    </w:p>
    <w:p w:rsidR="00A52B0A" w:rsidRPr="00C3643F" w:rsidRDefault="00A52B0A" w:rsidP="00C3643F">
      <w:pPr>
        <w:pStyle w:val="Akapitzlist"/>
        <w:numPr>
          <w:ilvl w:val="1"/>
          <w:numId w:val="23"/>
        </w:numPr>
        <w:spacing w:after="0" w:line="252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Pomorskiemu Parkowi Naukowo-Technologicznemu Gdynia</w:t>
      </w:r>
      <w:r>
        <w:rPr>
          <w:rFonts w:asciiTheme="minorHAnsi" w:hAnsiTheme="minorHAnsi" w:cstheme="minorHAnsi"/>
        </w:rPr>
        <w:t xml:space="preserve"> – Jednostka Budżetowa Gminy Miasta Gdyni z siedzibą w Gdyni (81-451) przy Al. Zwycięstwa 96/98, dane kontaktowe:</w:t>
      </w:r>
      <w:r>
        <w:rPr>
          <w:rFonts w:asciiTheme="minorHAnsi" w:hAnsiTheme="minorHAnsi" w:cstheme="minorHAnsi"/>
        </w:rPr>
        <w:br/>
        <w:t xml:space="preserve"> e-mail: </w:t>
      </w:r>
      <w:hyperlink r:id="rId12" w:history="1">
        <w:r>
          <w:rPr>
            <w:rStyle w:val="Hipercze"/>
            <w:rFonts w:asciiTheme="minorHAnsi" w:hAnsiTheme="minorHAnsi" w:cstheme="minorHAnsi"/>
          </w:rPr>
          <w:t>biuro@ppnt.gdynia.pl</w:t>
        </w:r>
      </w:hyperlink>
      <w:r>
        <w:rPr>
          <w:rFonts w:asciiTheme="minorHAnsi" w:hAnsiTheme="minorHAnsi" w:cstheme="minorHAnsi"/>
        </w:rPr>
        <w:t>, tel. 58 880 81 50</w:t>
      </w:r>
    </w:p>
    <w:p w:rsidR="00A52B0A" w:rsidRPr="00A52B0A" w:rsidRDefault="00A52B0A" w:rsidP="00A52B0A">
      <w:pPr>
        <w:pStyle w:val="Akapitzlist"/>
        <w:keepNext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A52B0A">
        <w:rPr>
          <w:rFonts w:cs="Calibri"/>
        </w:rPr>
        <w:t xml:space="preserve">Dane osobowe uczestnika Wyjazdu oraz osób reprezentujących firmę będą przetwarzane </w:t>
      </w:r>
      <w:r>
        <w:rPr>
          <w:rFonts w:cs="Calibri"/>
        </w:rPr>
        <w:br/>
      </w:r>
      <w:r w:rsidRPr="00A52B0A">
        <w:rPr>
          <w:rFonts w:cs="Calibri"/>
        </w:rPr>
        <w:t xml:space="preserve">do celów rekrutacji i udziału w </w:t>
      </w:r>
      <w:r w:rsidR="000F24EC">
        <w:t xml:space="preserve"> targach </w:t>
      </w:r>
      <w:proofErr w:type="spellStart"/>
      <w:r w:rsidR="000F24EC">
        <w:t>Food</w:t>
      </w:r>
      <w:proofErr w:type="spellEnd"/>
      <w:r w:rsidR="000F24EC">
        <w:t xml:space="preserve"> &amp; Hotel Indonesia w Dżakarcie</w:t>
      </w:r>
      <w:r>
        <w:t>.</w:t>
      </w:r>
    </w:p>
    <w:p w:rsidR="00A52B0A" w:rsidRPr="00A52B0A" w:rsidRDefault="00A52B0A" w:rsidP="00A52B0A">
      <w:pPr>
        <w:pStyle w:val="Akapitzlist"/>
        <w:keepNext/>
        <w:numPr>
          <w:ilvl w:val="0"/>
          <w:numId w:val="23"/>
        </w:numPr>
        <w:spacing w:after="0" w:line="240" w:lineRule="auto"/>
        <w:ind w:left="426" w:hanging="426"/>
        <w:jc w:val="both"/>
        <w:rPr>
          <w:rStyle w:val="Nagwek1Znak"/>
          <w:rFonts w:asciiTheme="minorHAnsi" w:eastAsiaTheme="minorHAnsi" w:hAnsiTheme="minorHAnsi" w:cstheme="minorHAnsi"/>
          <w:bCs w:val="0"/>
        </w:rPr>
      </w:pPr>
      <w:r>
        <w:rPr>
          <w:rFonts w:asciiTheme="minorHAnsi" w:hAnsiTheme="minorHAnsi" w:cstheme="minorHAnsi"/>
        </w:rPr>
        <w:t xml:space="preserve">Przetwarzane będą dane osób fizycznych prowadzących działalność gospodarczą, dane osób reprezentujących przedsiębiorstwo i delegowanych do udziału w usłudze, </w:t>
      </w:r>
      <w:r>
        <w:rPr>
          <w:rStyle w:val="Nagwek1Znak"/>
          <w:rFonts w:asciiTheme="minorHAnsi" w:eastAsiaTheme="minorHAnsi" w:hAnsiTheme="minorHAnsi" w:cstheme="minorHAnsi"/>
        </w:rPr>
        <w:t xml:space="preserve">takie jak </w:t>
      </w:r>
      <w:bookmarkStart w:id="6" w:name="_Hlk2163594"/>
      <w:r>
        <w:rPr>
          <w:rStyle w:val="Nagwek1Znak"/>
          <w:rFonts w:asciiTheme="minorHAnsi" w:eastAsiaTheme="minorHAnsi" w:hAnsiTheme="minorHAnsi" w:cstheme="minorHAnsi"/>
        </w:rPr>
        <w:t>imię</w:t>
      </w:r>
      <w:r>
        <w:rPr>
          <w:rStyle w:val="Nagwek1Znak"/>
          <w:rFonts w:asciiTheme="minorHAnsi" w:eastAsiaTheme="minorHAnsi" w:hAnsiTheme="minorHAnsi" w:cstheme="minorHAnsi"/>
        </w:rPr>
        <w:br/>
        <w:t xml:space="preserve"> i nazwisko, numer telefonu, adres e-mail (jeśli zawiera imię i nazwisko), stanowisko, seria </w:t>
      </w:r>
      <w:r>
        <w:rPr>
          <w:rStyle w:val="Nagwek1Znak"/>
          <w:rFonts w:asciiTheme="minorHAnsi" w:eastAsiaTheme="minorHAnsi" w:hAnsiTheme="minorHAnsi" w:cstheme="minorHAnsi"/>
        </w:rPr>
        <w:br/>
        <w:t xml:space="preserve">i numer paszportu, data urodzenia. </w:t>
      </w:r>
      <w:bookmarkEnd w:id="6"/>
    </w:p>
    <w:p w:rsidR="00A52B0A" w:rsidRPr="004D321E" w:rsidRDefault="004D321E" w:rsidP="00A52B0A">
      <w:pPr>
        <w:pStyle w:val="Akapitzlist"/>
        <w:keepNext/>
        <w:numPr>
          <w:ilvl w:val="0"/>
          <w:numId w:val="23"/>
        </w:numPr>
        <w:spacing w:after="0" w:line="240" w:lineRule="auto"/>
        <w:ind w:left="426" w:hanging="426"/>
        <w:jc w:val="both"/>
        <w:rPr>
          <w:rStyle w:val="Nagwek1Znak"/>
          <w:rFonts w:asciiTheme="minorHAnsi" w:eastAsiaTheme="minorHAnsi" w:hAnsiTheme="minorHAnsi" w:cstheme="minorHAnsi"/>
          <w:bCs w:val="0"/>
        </w:rPr>
      </w:pPr>
      <w:bookmarkStart w:id="7" w:name="_Hlk1974970"/>
      <w:r>
        <w:rPr>
          <w:rStyle w:val="Nagwek1Znak"/>
          <w:rFonts w:asciiTheme="minorHAnsi" w:eastAsiaTheme="minorHAnsi" w:hAnsiTheme="minorHAnsi" w:cstheme="minorHAnsi"/>
        </w:rPr>
        <w:t xml:space="preserve">W celu realizacji umowy na udział firmy w targach </w:t>
      </w:r>
      <w:bookmarkStart w:id="8" w:name="_Hlk2164185"/>
      <w:proofErr w:type="spellStart"/>
      <w:r w:rsidR="002C4721">
        <w:t>Food</w:t>
      </w:r>
      <w:proofErr w:type="spellEnd"/>
      <w:r w:rsidR="002C4721">
        <w:t xml:space="preserve"> &amp; Hotel Indonesia</w:t>
      </w:r>
      <w:r>
        <w:t xml:space="preserve"> w </w:t>
      </w:r>
      <w:r w:rsidR="002C4721">
        <w:t>Dżakarcie</w:t>
      </w:r>
      <w:r>
        <w:rPr>
          <w:rStyle w:val="Nagwek1Znak"/>
          <w:rFonts w:asciiTheme="minorHAnsi" w:eastAsiaTheme="minorHAnsi" w:hAnsiTheme="minorHAnsi" w:cstheme="minorHAnsi"/>
        </w:rPr>
        <w:t xml:space="preserve"> </w:t>
      </w:r>
      <w:bookmarkEnd w:id="8"/>
      <w:r w:rsidR="00A06AA8">
        <w:rPr>
          <w:rStyle w:val="Nagwek1Znak"/>
          <w:rFonts w:asciiTheme="minorHAnsi" w:eastAsiaTheme="minorHAnsi" w:hAnsiTheme="minorHAnsi" w:cstheme="minorHAnsi"/>
        </w:rPr>
        <w:t xml:space="preserve">oraz na podstawie </w:t>
      </w:r>
      <w:r w:rsidR="00A06AA8" w:rsidRPr="004D321E">
        <w:rPr>
          <w:rFonts w:asciiTheme="minorHAnsi" w:hAnsiTheme="minorHAnsi" w:cstheme="minorHAnsi"/>
        </w:rPr>
        <w:t>wyrażonej zgody na przekazanie danych do państwa trzeciego w oparciu o art. 49 RODO</w:t>
      </w:r>
      <w:r w:rsidR="00A06AA8">
        <w:rPr>
          <w:rFonts w:asciiTheme="minorHAnsi" w:hAnsiTheme="minorHAnsi" w:cstheme="minorHAnsi"/>
        </w:rPr>
        <w:t>, Państwa</w:t>
      </w:r>
      <w:r w:rsidR="00A06AA8">
        <w:rPr>
          <w:rStyle w:val="Nagwek1Znak"/>
          <w:rFonts w:asciiTheme="minorHAnsi" w:eastAsiaTheme="minorHAnsi" w:hAnsiTheme="minorHAnsi" w:cstheme="minorHAnsi"/>
        </w:rPr>
        <w:t xml:space="preserve"> </w:t>
      </w:r>
      <w:r>
        <w:rPr>
          <w:rStyle w:val="Nagwek1Znak"/>
          <w:rFonts w:asciiTheme="minorHAnsi" w:eastAsiaTheme="minorHAnsi" w:hAnsiTheme="minorHAnsi" w:cstheme="minorHAnsi"/>
        </w:rPr>
        <w:t xml:space="preserve">dane osobowe </w:t>
      </w:r>
      <w:r w:rsidR="00A52B0A">
        <w:rPr>
          <w:rStyle w:val="Nagwek1Znak"/>
          <w:rFonts w:asciiTheme="minorHAnsi" w:eastAsiaTheme="minorHAnsi" w:hAnsiTheme="minorHAnsi" w:cstheme="minorHAnsi"/>
        </w:rPr>
        <w:t>będą przekazywane organizatorowi T</w:t>
      </w:r>
      <w:r w:rsidR="00023020">
        <w:rPr>
          <w:rStyle w:val="Nagwek1Znak"/>
          <w:rFonts w:asciiTheme="minorHAnsi" w:eastAsiaTheme="minorHAnsi" w:hAnsiTheme="minorHAnsi" w:cstheme="minorHAnsi"/>
        </w:rPr>
        <w:t>argów</w:t>
      </w:r>
      <w:r w:rsidR="00A52B0A">
        <w:rPr>
          <w:rStyle w:val="Nagwek1Znak"/>
          <w:rFonts w:asciiTheme="minorHAnsi" w:eastAsiaTheme="minorHAnsi" w:hAnsiTheme="minorHAnsi" w:cstheme="minorHAnsi"/>
        </w:rPr>
        <w:t xml:space="preserve"> oraz podmiotom dostarczającym usług</w:t>
      </w:r>
      <w:r>
        <w:rPr>
          <w:rStyle w:val="Nagwek1Znak"/>
          <w:rFonts w:asciiTheme="minorHAnsi" w:eastAsiaTheme="minorHAnsi" w:hAnsiTheme="minorHAnsi" w:cstheme="minorHAnsi"/>
        </w:rPr>
        <w:t>i</w:t>
      </w:r>
      <w:r w:rsidR="00A52B0A">
        <w:rPr>
          <w:rStyle w:val="Nagwek1Znak"/>
          <w:rFonts w:asciiTheme="minorHAnsi" w:eastAsiaTheme="minorHAnsi" w:hAnsiTheme="minorHAnsi" w:cstheme="minorHAnsi"/>
        </w:rPr>
        <w:t xml:space="preserve"> związan</w:t>
      </w:r>
      <w:r>
        <w:rPr>
          <w:rStyle w:val="Nagwek1Znak"/>
          <w:rFonts w:asciiTheme="minorHAnsi" w:eastAsiaTheme="minorHAnsi" w:hAnsiTheme="minorHAnsi" w:cstheme="minorHAnsi"/>
        </w:rPr>
        <w:t xml:space="preserve">e </w:t>
      </w:r>
      <w:r w:rsidR="00A52B0A">
        <w:rPr>
          <w:rStyle w:val="Nagwek1Znak"/>
          <w:rFonts w:asciiTheme="minorHAnsi" w:eastAsiaTheme="minorHAnsi" w:hAnsiTheme="minorHAnsi" w:cstheme="minorHAnsi"/>
        </w:rPr>
        <w:t xml:space="preserve">z przewozem oraz organizacją </w:t>
      </w:r>
      <w:r w:rsidR="00B26ABA">
        <w:rPr>
          <w:rStyle w:val="Nagwek1Znak"/>
          <w:rFonts w:asciiTheme="minorHAnsi" w:eastAsiaTheme="minorHAnsi" w:hAnsiTheme="minorHAnsi" w:cstheme="minorHAnsi"/>
        </w:rPr>
        <w:t xml:space="preserve">pobytu </w:t>
      </w:r>
      <w:r w:rsidR="002C4721">
        <w:rPr>
          <w:rStyle w:val="Nagwek1Znak"/>
          <w:rFonts w:asciiTheme="minorHAnsi" w:eastAsiaTheme="minorHAnsi" w:hAnsiTheme="minorHAnsi" w:cstheme="minorHAnsi"/>
        </w:rPr>
        <w:t>na terenie Indonezji</w:t>
      </w:r>
      <w:r w:rsidR="00A52B0A">
        <w:rPr>
          <w:rStyle w:val="Nagwek1Znak"/>
          <w:rFonts w:asciiTheme="minorHAnsi" w:eastAsiaTheme="minorHAnsi" w:hAnsiTheme="minorHAnsi" w:cstheme="minorHAnsi"/>
        </w:rPr>
        <w:t>.</w:t>
      </w:r>
    </w:p>
    <w:p w:rsidR="00B26ABA" w:rsidRPr="00B26ABA" w:rsidRDefault="00B26ABA" w:rsidP="00B26ABA">
      <w:pPr>
        <w:pStyle w:val="Akapitzlist"/>
        <w:keepNext/>
        <w:numPr>
          <w:ilvl w:val="0"/>
          <w:numId w:val="23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b/>
        </w:rPr>
      </w:pPr>
      <w:r w:rsidRPr="00B26ABA">
        <w:rPr>
          <w:rStyle w:val="Nagwek1Znak"/>
          <w:rFonts w:eastAsiaTheme="minorHAnsi" w:cstheme="minorHAnsi"/>
        </w:rPr>
        <w:t>Ze względu na to, że w stosunku</w:t>
      </w:r>
      <w:r w:rsidR="002C4721">
        <w:rPr>
          <w:rStyle w:val="Nagwek1Znak"/>
          <w:rFonts w:eastAsiaTheme="minorHAnsi" w:cstheme="minorHAnsi"/>
        </w:rPr>
        <w:t xml:space="preserve"> do Indonezji</w:t>
      </w:r>
      <w:r w:rsidRPr="00B26ABA">
        <w:rPr>
          <w:rStyle w:val="Nagwek1Znak"/>
          <w:rFonts w:eastAsiaTheme="minorHAnsi" w:cstheme="minorHAnsi"/>
        </w:rPr>
        <w:t xml:space="preserve"> brak jest decyzji stwierdzającej odpowiedni  stopień ochrony określony w art. 45 ust.3, w tym podmioty </w:t>
      </w:r>
      <w:proofErr w:type="spellStart"/>
      <w:r w:rsidRPr="00B26ABA">
        <w:rPr>
          <w:rStyle w:val="Nagwek1Znak"/>
          <w:rFonts w:eastAsiaTheme="minorHAnsi" w:cstheme="minorHAnsi"/>
        </w:rPr>
        <w:t>wskzane</w:t>
      </w:r>
      <w:proofErr w:type="spellEnd"/>
      <w:r w:rsidRPr="00B26ABA">
        <w:rPr>
          <w:rStyle w:val="Nagwek1Znak"/>
          <w:rFonts w:eastAsiaTheme="minorHAnsi" w:cstheme="minorHAnsi"/>
        </w:rPr>
        <w:t xml:space="preserve"> w ust. 6 niniejszej umowy nie posiadają certyfikatu </w:t>
      </w:r>
      <w:proofErr w:type="spellStart"/>
      <w:r w:rsidRPr="00843FF9">
        <w:rPr>
          <w:rFonts w:asciiTheme="minorHAnsi" w:hAnsiTheme="minorHAnsi" w:cstheme="minorHAnsi"/>
          <w:color w:val="000000"/>
        </w:rPr>
        <w:t>Privacy</w:t>
      </w:r>
      <w:proofErr w:type="spellEnd"/>
      <w:r w:rsidRPr="00843FF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43FF9">
        <w:rPr>
          <w:rFonts w:asciiTheme="minorHAnsi" w:hAnsiTheme="minorHAnsi" w:cstheme="minorHAnsi"/>
          <w:color w:val="000000"/>
        </w:rPr>
        <w:t>Shield</w:t>
      </w:r>
      <w:proofErr w:type="spellEnd"/>
      <w:r w:rsidRPr="00B26ABA">
        <w:rPr>
          <w:rStyle w:val="Nagwek1Znak"/>
          <w:rFonts w:eastAsiaTheme="minorHAnsi" w:cstheme="minorHAnsi"/>
        </w:rPr>
        <w:t xml:space="preserve">, tym samym nie zapewniają odpowiednich zabezpieczeń określonych w art. 46, w tym wiążących reguł korporacyjnych, jako podstawę prawną umożliwiającą transfer danych osobowych przekazanych </w:t>
      </w:r>
      <w:r w:rsidR="002C4721">
        <w:rPr>
          <w:rStyle w:val="Nagwek1Znak"/>
          <w:rFonts w:eastAsiaTheme="minorHAnsi" w:cstheme="minorHAnsi"/>
        </w:rPr>
        <w:t xml:space="preserve">w związku  </w:t>
      </w:r>
      <w:r>
        <w:rPr>
          <w:rStyle w:val="Nagwek1Znak"/>
          <w:rFonts w:eastAsiaTheme="minorHAnsi" w:cstheme="minorHAnsi"/>
        </w:rPr>
        <w:t xml:space="preserve">z organizacją wyjazdu i udziałem w targach </w:t>
      </w:r>
      <w:r w:rsidRPr="00B26ABA">
        <w:rPr>
          <w:rStyle w:val="Nagwek1Znak"/>
          <w:rFonts w:eastAsiaTheme="minorHAnsi" w:cstheme="minorHAnsi"/>
        </w:rPr>
        <w:t>przyjęto art. 49 ust.1 lit. a), b), c) RODO.</w:t>
      </w:r>
    </w:p>
    <w:p w:rsidR="00B26ABA" w:rsidRPr="00B26ABA" w:rsidRDefault="004D321E" w:rsidP="00B26ABA">
      <w:pPr>
        <w:pStyle w:val="Akapitzlist"/>
        <w:keepNext/>
        <w:numPr>
          <w:ilvl w:val="0"/>
          <w:numId w:val="23"/>
        </w:numPr>
        <w:spacing w:after="0" w:line="240" w:lineRule="auto"/>
        <w:ind w:left="426" w:hanging="426"/>
        <w:jc w:val="both"/>
        <w:rPr>
          <w:rStyle w:val="Nagwek1Znak"/>
          <w:rFonts w:asciiTheme="minorHAnsi" w:hAnsiTheme="minorHAnsi" w:cstheme="minorHAnsi"/>
          <w:bCs w:val="0"/>
        </w:rPr>
      </w:pPr>
      <w:r>
        <w:rPr>
          <w:rStyle w:val="colour"/>
          <w:rFonts w:asciiTheme="minorHAnsi" w:hAnsiTheme="minorHAnsi" w:cstheme="minorHAnsi"/>
        </w:rPr>
        <w:t xml:space="preserve">W związku z tym osoba, której dane dotyczą, została poinformowana o ewentualnym ryzyku nieuprawnionego przetwarzania jej danych ze względu na brak decyzji stwierdzającej odpowiedni stopień ochrony oraz na brak odpowiednich zabezpieczeń i wyraźnie wyraziła na nie zgodę. </w:t>
      </w:r>
    </w:p>
    <w:bookmarkEnd w:id="3"/>
    <w:bookmarkEnd w:id="7"/>
    <w:p w:rsidR="00A52B0A" w:rsidRDefault="00A52B0A" w:rsidP="00A52B0A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/>
        <w:jc w:val="both"/>
      </w:pPr>
      <w:r>
        <w:rPr>
          <w:rFonts w:asciiTheme="minorHAnsi" w:hAnsiTheme="minorHAnsi" w:cstheme="minorHAnsi"/>
        </w:rPr>
        <w:t xml:space="preserve">Podanie danych osobowych jest dobrowolne – obowiązek ich podania nie wynika z ustawy, </w:t>
      </w:r>
      <w:r w:rsidR="00843FF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ani z umowy. Podanie danych jest jednak niezbędne, aby mogli Państwo uczestniczyć </w:t>
      </w:r>
      <w:r w:rsidR="00843FF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Projekcie i korzystać z udzielanego wsparcia.</w:t>
      </w:r>
    </w:p>
    <w:p w:rsidR="00A52B0A" w:rsidRDefault="00A52B0A" w:rsidP="00A52B0A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Dane przetwarzane będą w ramach projektu: </w:t>
      </w:r>
    </w:p>
    <w:p w:rsidR="00A52B0A" w:rsidRDefault="00A52B0A" w:rsidP="00A52B0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ponieważ jest to niezbędne do wykonania zawartej z Państwem umowy o uczestnictwie </w:t>
      </w:r>
      <w:r>
        <w:rPr>
          <w:rFonts w:asciiTheme="minorHAnsi" w:hAnsiTheme="minorHAnsi" w:cstheme="minorHAnsi"/>
        </w:rPr>
        <w:br/>
        <w:t xml:space="preserve">w Projekcie lub o udzielenie na Państwa rzecz wsparcia w ramach Projektu lub też </w:t>
      </w:r>
      <w:r w:rsidR="00843FF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do podjęcia - na podstawie Państwa żądania - działań związanych z przyjęciem Państwa </w:t>
      </w:r>
      <w:r w:rsidR="00843FF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do Projektu przed zawarciem takiej umowy (art. 6 ust. 1 lit. b RODO),</w:t>
      </w:r>
    </w:p>
    <w:p w:rsidR="00A52B0A" w:rsidRDefault="00A52B0A" w:rsidP="00A52B0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ponieważ przetwarzanie danych jest niezbędne do wypełnienia ciążących na nas obowiązków prawnych w związku z realizacją Projektu i tym samym podlegają procedurom określonym przez Instytucje udzielające dofinansowania na realizację projektów (art.  6 ust. 1 lit. c RODO),</w:t>
      </w:r>
    </w:p>
    <w:p w:rsidR="00A52B0A" w:rsidRDefault="00A52B0A" w:rsidP="00A52B0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ponieważ przetwarzanie danych jest niezbędne do celów wynikających z prawnie uzasadnionych interesów, które są przez nas realizowane, a które wynikają z naszych powiązań z Państwem w związku z realizacją Projektów i z udzielaniem na Państwa rzecz wsparcia w ramach Projektu (art. 6ust. 1 lit. f RODO), </w:t>
      </w:r>
    </w:p>
    <w:p w:rsidR="00A52B0A" w:rsidRDefault="00A52B0A" w:rsidP="00A52B0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oparciu o udzielaną przez Państwa zgodę w celu otrzymywania </w:t>
      </w:r>
      <w:proofErr w:type="spellStart"/>
      <w:r>
        <w:rPr>
          <w:rFonts w:asciiTheme="minorHAnsi" w:hAnsiTheme="minorHAnsi" w:cstheme="minorHAnsi"/>
        </w:rPr>
        <w:t>newslettera</w:t>
      </w:r>
      <w:proofErr w:type="spellEnd"/>
      <w:r>
        <w:rPr>
          <w:rFonts w:asciiTheme="minorHAnsi" w:hAnsiTheme="minorHAnsi" w:cstheme="minorHAnsi"/>
        </w:rPr>
        <w:t>, tj. informacji</w:t>
      </w:r>
      <w:r>
        <w:rPr>
          <w:rFonts w:asciiTheme="minorHAnsi" w:hAnsiTheme="minorHAnsi" w:cstheme="minorHAnsi"/>
        </w:rPr>
        <w:br/>
        <w:t xml:space="preserve"> o wydarzeniach i działaniach podejmowanych w Projekcie  (art. 6 ust. 1 lit. a RODO)</w:t>
      </w:r>
    </w:p>
    <w:p w:rsidR="00A52B0A" w:rsidRDefault="00A52B0A" w:rsidP="00A52B0A">
      <w:pPr>
        <w:pStyle w:val="Akapitzlist"/>
        <w:keepNext/>
        <w:numPr>
          <w:ilvl w:val="0"/>
          <w:numId w:val="23"/>
        </w:numPr>
        <w:spacing w:before="160"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Zebrane dane osobowe przetwarzane będą także w celu realizacji, monitoringu i ewaluacji Projektu, w tym w celu: </w:t>
      </w:r>
    </w:p>
    <w:p w:rsidR="00A52B0A" w:rsidRDefault="00A52B0A" w:rsidP="004C3B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nawiązania lub utrzymania z Państwem kontaktu w sprawach związanych z uczestnictwem </w:t>
      </w:r>
      <w:r>
        <w:rPr>
          <w:rFonts w:asciiTheme="minorHAnsi" w:hAnsiTheme="minorHAnsi" w:cstheme="minorHAnsi"/>
        </w:rPr>
        <w:br/>
        <w:t xml:space="preserve">w Projekcie, </w:t>
      </w:r>
    </w:p>
    <w:p w:rsidR="00A52B0A" w:rsidRDefault="00A52B0A" w:rsidP="004C3B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przeprowadzenia badań objętych Projektem, </w:t>
      </w:r>
    </w:p>
    <w:p w:rsidR="00A52B0A" w:rsidRDefault="00A52B0A" w:rsidP="004C3B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udzielenia Państwu wsparcia, którym są Państwo zainteresowani, np. w formie konferencji, misji wyjazdowych, itp. </w:t>
      </w:r>
    </w:p>
    <w:p w:rsidR="00A52B0A" w:rsidRDefault="00A52B0A" w:rsidP="004C3B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archiwizowania dokumentacji projektowej. </w:t>
      </w:r>
    </w:p>
    <w:p w:rsidR="00A52B0A" w:rsidRDefault="00A52B0A" w:rsidP="00A52B0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Dodatkowo, jeżeli wyrazili lub wyrażą Państwo na to zgodę, będziemy przetwarzać Państwa dane (adres poczty elektronicznej) w celu rozsyłania Państwu drogą elektroniczną  </w:t>
      </w:r>
      <w:proofErr w:type="spellStart"/>
      <w:r>
        <w:rPr>
          <w:rFonts w:asciiTheme="minorHAnsi" w:hAnsiTheme="minorHAnsi" w:cstheme="minorHAnsi"/>
        </w:rPr>
        <w:t>newslettera</w:t>
      </w:r>
      <w:proofErr w:type="spellEnd"/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br/>
        <w:t>tj.  informacji o wydarzeniach i działaniach podejmowanych w Projekcie.</w:t>
      </w:r>
    </w:p>
    <w:p w:rsidR="00A52B0A" w:rsidRDefault="00A52B0A" w:rsidP="00A52B0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Wyrażenie zgody na przetwarzanie danych w celu otrzymywania </w:t>
      </w:r>
      <w:proofErr w:type="spellStart"/>
      <w:r>
        <w:rPr>
          <w:rFonts w:asciiTheme="minorHAnsi" w:hAnsiTheme="minorHAnsi" w:cstheme="minorHAnsi"/>
        </w:rPr>
        <w:t>newslettera</w:t>
      </w:r>
      <w:proofErr w:type="spellEnd"/>
      <w:r>
        <w:rPr>
          <w:rFonts w:asciiTheme="minorHAnsi" w:hAnsiTheme="minorHAnsi" w:cstheme="minorHAnsi"/>
        </w:rPr>
        <w:t>, tj. informacji</w:t>
      </w:r>
      <w:r>
        <w:rPr>
          <w:rFonts w:asciiTheme="minorHAnsi" w:hAnsiTheme="minorHAnsi" w:cstheme="minorHAnsi"/>
        </w:rPr>
        <w:br/>
        <w:t xml:space="preserve"> o wydarzeniach i działaniach podejmowanych w Projekcie nie jest warunkiem uczestnictwa </w:t>
      </w:r>
      <w:r>
        <w:rPr>
          <w:rFonts w:asciiTheme="minorHAnsi" w:hAnsiTheme="minorHAnsi" w:cstheme="minorHAnsi"/>
        </w:rPr>
        <w:br/>
        <w:t xml:space="preserve">w Projekcie. </w:t>
      </w:r>
    </w:p>
    <w:p w:rsidR="00A52B0A" w:rsidRDefault="00A52B0A" w:rsidP="00A52B0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osobowe, które są przetwarzane na podstawie Państwa zgody, podlegają przetwarzaniu najpóźniej do czasu cofnięcia przez Państwa zgody na przetwarzanie danych.</w:t>
      </w:r>
    </w:p>
    <w:p w:rsidR="00A52B0A" w:rsidRDefault="00A52B0A" w:rsidP="00A52B0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bookmarkStart w:id="9" w:name="_Hlk532209793"/>
      <w:r>
        <w:rPr>
          <w:rFonts w:asciiTheme="minorHAnsi" w:hAnsiTheme="minorHAnsi" w:cstheme="minorHAnsi"/>
        </w:rPr>
        <w:t>Odbiorcami danych osobowych są: Partnerzy Projektu, pracownicy i współpracownicy Administratora i Partnerów projektu, podmioty monitorujące realizację Projektu - Instytucja Zarządzająca lub Pośrednicząca, podmioty, które realizują zadania w Projekcie (np. brokerzy eksportowi) w takim zakresie, w jakim jest to niezbędne do realizacji danego zadania oraz odbiorcami danych osobowych będą osoby lub podmioty, którym udostępniona zostanie umowa w oparciu o przepisy ustawy o dostępie do informacji publicznej; oraz podmioty, z którymi Agencja Rozwoju Pomorza S.A. zawarła stosowne umowy powierzenia związane z przechowywaniem oraz certyfikowanym niszczeniem dokumentów;</w:t>
      </w:r>
    </w:p>
    <w:p w:rsidR="00A52B0A" w:rsidRDefault="00A52B0A" w:rsidP="00A52B0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Osoba, której dane są przetwarzane, posiada:</w:t>
      </w:r>
    </w:p>
    <w:p w:rsidR="00A52B0A" w:rsidRDefault="00A52B0A" w:rsidP="00A52B0A">
      <w:pPr>
        <w:pStyle w:val="Akapitzlist"/>
        <w:numPr>
          <w:ilvl w:val="0"/>
          <w:numId w:val="26"/>
        </w:numPr>
        <w:spacing w:before="60" w:after="0" w:line="24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art. 15 RODO prawo dostępu do danych osobowych jej dotyczących,</w:t>
      </w:r>
    </w:p>
    <w:p w:rsidR="00A52B0A" w:rsidRDefault="00A52B0A" w:rsidP="00A52B0A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art. 16 RODO prawo do sprostowania jej danych osobowych</w:t>
      </w:r>
      <w:r w:rsidR="00842EAF">
        <w:rPr>
          <w:rFonts w:asciiTheme="minorHAnsi" w:hAnsiTheme="minorHAnsi" w:cstheme="minorHAnsi"/>
        </w:rPr>
        <w:t xml:space="preserve">, </w:t>
      </w:r>
      <w:bookmarkStart w:id="10" w:name="_GoBack"/>
      <w:bookmarkEnd w:id="10"/>
    </w:p>
    <w:p w:rsidR="00A52B0A" w:rsidRDefault="00A52B0A" w:rsidP="00A52B0A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członkowskiego), </w:t>
      </w:r>
    </w:p>
    <w:p w:rsidR="00A52B0A" w:rsidRDefault="00A52B0A" w:rsidP="00A52B0A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prawo do wniesienia skargi do Prezesa Urzędu Ochrony Danych Osobowych, gdy przetwarzanie danych osobowych narusza przepisy RODO;</w:t>
      </w:r>
    </w:p>
    <w:p w:rsidR="00A52B0A" w:rsidRDefault="00A52B0A" w:rsidP="00A52B0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przypadkach określonych w RODO mogą Państwo żądać usunięcia danych, ograniczenia przetwarzania danych, wniesienia sprzeciwu wobec przetwarzania danych (w zakresie w jakim są one przetwarzane na podstawie prawnego interesu administratora danych) lub przeniesienia danych na rzecz innych podmiotów.</w:t>
      </w:r>
    </w:p>
    <w:p w:rsidR="00A52B0A" w:rsidRDefault="00A52B0A" w:rsidP="00A52B0A">
      <w:pPr>
        <w:pStyle w:val="Akapitzlist"/>
        <w:keepNext/>
        <w:numPr>
          <w:ilvl w:val="0"/>
          <w:numId w:val="23"/>
        </w:numPr>
        <w:spacing w:before="160"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Agencja Rozwoju Pomorza S.A. oświadcza, że Inspektorem ochrony danych osobowych w Agencji Rozwoju Pomorza S.A. jest Lucjan Brudzyński, kontakt: </w:t>
      </w:r>
      <w:hyperlink r:id="rId13" w:history="1">
        <w:r>
          <w:rPr>
            <w:rStyle w:val="Hipercze"/>
            <w:rFonts w:asciiTheme="minorHAnsi" w:hAnsiTheme="minorHAnsi" w:cstheme="minorHAnsi"/>
          </w:rPr>
          <w:t>rodo@arp.gda.pl</w:t>
        </w:r>
      </w:hyperlink>
      <w:r>
        <w:rPr>
          <w:rFonts w:asciiTheme="minorHAnsi" w:hAnsiTheme="minorHAnsi" w:cstheme="minorHAnsi"/>
        </w:rPr>
        <w:t xml:space="preserve">. </w:t>
      </w:r>
    </w:p>
    <w:p w:rsidR="00A52B0A" w:rsidRDefault="00A52B0A" w:rsidP="00A52B0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osobowe, które są przetwarzane w celu realizacji i ewaluacji Projektu, podlegają przetwarzaniu, w tym archiwizowaniu do 31 grudnia 2034 r.</w:t>
      </w:r>
    </w:p>
    <w:p w:rsidR="00A52B0A" w:rsidRDefault="00A52B0A" w:rsidP="00A52B0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Style w:val="Nagwek1Znak"/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</w:rPr>
        <w:t>Dane nie podlegają profilowaniu, nie przetwarzamy danych w sposób zautomatyzowany.</w:t>
      </w:r>
      <w:bookmarkEnd w:id="4"/>
      <w:bookmarkEnd w:id="5"/>
      <w:bookmarkEnd w:id="9"/>
    </w:p>
    <w:p w:rsidR="00A52B0A" w:rsidRDefault="00A52B0A" w:rsidP="00A52B0A">
      <w:pPr>
        <w:jc w:val="center"/>
      </w:pPr>
    </w:p>
    <w:p w:rsidR="00663F77" w:rsidRPr="00257C79" w:rsidRDefault="00663F77" w:rsidP="00663F7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C1572" w:rsidRPr="00257C79" w:rsidRDefault="00DC1572" w:rsidP="00931EC0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DC1572" w:rsidRPr="00257C79" w:rsidSect="00D4614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813" w:right="1418" w:bottom="1418" w:left="1418" w:header="340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721" w:rsidRDefault="002C4721">
      <w:r>
        <w:separator/>
      </w:r>
    </w:p>
  </w:endnote>
  <w:endnote w:type="continuationSeparator" w:id="0">
    <w:p w:rsidR="002C4721" w:rsidRDefault="002C4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Borders>
        <w:top w:val="single" w:sz="4" w:space="0" w:color="595959"/>
      </w:tblBorders>
      <w:tblLook w:val="04A0"/>
    </w:tblPr>
    <w:tblGrid>
      <w:gridCol w:w="15611"/>
      <w:gridCol w:w="9765"/>
    </w:tblGrid>
    <w:tr w:rsidR="002C4721" w:rsidRPr="00D46146" w:rsidTr="00DC1572">
      <w:tc>
        <w:tcPr>
          <w:tcW w:w="7230" w:type="dxa"/>
        </w:tcPr>
        <w:tbl>
          <w:tblPr>
            <w:tblW w:w="11342" w:type="dxa"/>
            <w:tblBorders>
              <w:top w:val="single" w:sz="4" w:space="0" w:color="595959"/>
            </w:tblBorders>
            <w:tblLook w:val="04A0"/>
          </w:tblPr>
          <w:tblGrid>
            <w:gridCol w:w="7656"/>
            <w:gridCol w:w="3686"/>
          </w:tblGrid>
          <w:tr w:rsidR="002C4721" w:rsidRPr="0039704A" w:rsidTr="00DC1572">
            <w:tc>
              <w:tcPr>
                <w:tcW w:w="7656" w:type="dxa"/>
              </w:tcPr>
              <w:p w:rsidR="002C4721" w:rsidRDefault="002C4721" w:rsidP="002C4721">
                <w:pPr>
                  <w:pStyle w:val="Stopka"/>
                </w:pP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t>Regionalny Program Operacyjny Województwa Pomorskiego na lata 2014 – 2020</w:t>
                </w:r>
                <w: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</w:rPr>
                  <w:br/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 xml:space="preserve">Agencja Rozwoju Pomorza  S.A., Al. Grunwaldzka 472 D, 80-309 Gdańsk  </w:t>
                </w:r>
              </w:p>
              <w:p w:rsidR="002C4721" w:rsidRDefault="002C4721" w:rsidP="002C4721">
                <w:pPr>
                  <w:pStyle w:val="Stopka"/>
                </w:pP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Zarząd: Łukasz Żelewski – Prezes Zarządu, Rafał Dubel – Wiceprezes Zarządu, Piotr Ciechowicz – Wiceprezes Zarządu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br/>
                  <w:t>ARP S.A. zarejestrowana w Sądzie Rejonowym Gdańsk – Północ w Gdańsku VII Wydział Gospodarczy Krajowego Rejestru Sądowego w Rejestrze Przedsiębiorców pod nr KRS 4441,  NIP: 583-000-20-02,  Regon: 190044530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br/>
                  <w:t>Kapitał zakładowy: 26.320.000,00 zł, Kapitał wpłacony: 26.320.000,00 zł.</w:t>
                </w:r>
              </w:p>
            </w:tc>
            <w:tc>
              <w:tcPr>
                <w:tcW w:w="3686" w:type="dxa"/>
              </w:tcPr>
              <w:p w:rsidR="002C4721" w:rsidRDefault="002C4721" w:rsidP="002C4721">
                <w:pPr>
                  <w:pStyle w:val="Stopka"/>
                  <w:snapToGrid w:val="0"/>
                  <w:rPr>
                    <w:rFonts w:ascii="Calibri" w:eastAsia="Calibri" w:hAnsi="Calibri" w:cs="Calibri"/>
                    <w:b/>
                    <w:bCs/>
                    <w:lang w:eastAsia="pl-PL"/>
                  </w:rPr>
                </w:pPr>
              </w:p>
              <w:p w:rsidR="002C4721" w:rsidRDefault="002C4721" w:rsidP="002C4721">
                <w:pPr>
                  <w:pStyle w:val="Stopka"/>
                </w:pPr>
                <w:r>
                  <w:rPr>
                    <w:rFonts w:ascii="Calibri" w:eastAsia="Calibri" w:hAnsi="Calibri" w:cs="Calibri"/>
                    <w:b/>
                    <w:bCs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52.25pt;height:25.5pt" filled="t">
                      <v:fill opacity="0" color2="black"/>
                      <v:imagedata r:id="rId1" o:title="" croptop="-61f" cropbottom="-61f" cropleft="-10f" cropright="-10f"/>
                    </v:shape>
                  </w:pict>
                </w:r>
              </w:p>
            </w:tc>
          </w:tr>
        </w:tbl>
        <w:p w:rsidR="002C4721" w:rsidRPr="00D46146" w:rsidRDefault="002C4721" w:rsidP="00DC1572">
          <w:pPr>
            <w:pStyle w:val="Stopka"/>
            <w:rPr>
              <w:rFonts w:asciiTheme="minorHAnsi" w:hAnsiTheme="minorHAnsi"/>
            </w:rPr>
          </w:pPr>
        </w:p>
      </w:tc>
      <w:tc>
        <w:tcPr>
          <w:tcW w:w="7230" w:type="dxa"/>
        </w:tcPr>
        <w:p w:rsidR="002C4721" w:rsidRPr="00D46146" w:rsidRDefault="002C4721" w:rsidP="00DC1572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:rsidR="002C4721" w:rsidRPr="00D46146" w:rsidRDefault="002C4721" w:rsidP="00DC1572">
          <w:pPr>
            <w:pStyle w:val="Stopka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b/>
              <w:noProof/>
            </w:rPr>
            <w:drawing>
              <wp:inline distT="0" distB="0" distL="0" distR="0">
                <wp:extent cx="1514475" cy="257175"/>
                <wp:effectExtent l="0" t="0" r="9525" b="9525"/>
                <wp:docPr id="8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4721" w:rsidRDefault="002C47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Borders>
        <w:top w:val="single" w:sz="4" w:space="0" w:color="595959"/>
      </w:tblBorders>
      <w:tblLook w:val="04A0"/>
    </w:tblPr>
    <w:tblGrid>
      <w:gridCol w:w="7230"/>
      <w:gridCol w:w="7230"/>
      <w:gridCol w:w="7230"/>
      <w:gridCol w:w="3686"/>
    </w:tblGrid>
    <w:tr w:rsidR="002C4721" w:rsidRPr="0039704A" w:rsidTr="00D46146">
      <w:tc>
        <w:tcPr>
          <w:tcW w:w="7230" w:type="dxa"/>
        </w:tcPr>
        <w:p w:rsidR="002C4721" w:rsidRPr="00D46146" w:rsidRDefault="002C4721" w:rsidP="00DC1572">
          <w:pPr>
            <w:pStyle w:val="Stopka"/>
            <w:rPr>
              <w:rFonts w:asciiTheme="minorHAnsi" w:hAnsiTheme="minorHAnsi"/>
              <w:color w:val="002060"/>
              <w:sz w:val="14"/>
              <w:szCs w:val="14"/>
            </w:rPr>
          </w:pP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br/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:rsidR="002C4721" w:rsidRPr="00D46146" w:rsidRDefault="002C4721" w:rsidP="00DC1572">
          <w:pPr>
            <w:pStyle w:val="Stopka"/>
            <w:rPr>
              <w:rFonts w:asciiTheme="minorHAnsi" w:hAnsiTheme="minorHAnsi"/>
            </w:rPr>
          </w:pP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7230" w:type="dxa"/>
        </w:tcPr>
        <w:p w:rsidR="002C4721" w:rsidRPr="00D46146" w:rsidRDefault="002C4721" w:rsidP="00DC1572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:rsidR="002C4721" w:rsidRPr="00D46146" w:rsidRDefault="002C4721" w:rsidP="00DC1572">
          <w:pPr>
            <w:pStyle w:val="Stopka"/>
            <w:rPr>
              <w:rFonts w:asciiTheme="minorHAnsi" w:hAnsiTheme="minorHAnsi"/>
              <w:b/>
              <w:bCs/>
            </w:rPr>
          </w:pPr>
          <w:r w:rsidRPr="00FE6A64">
            <w:rPr>
              <w:rFonts w:asciiTheme="minorHAnsi" w:hAnsiTheme="minorHAnsi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19.25pt;height:19.5pt;visibility:visible">
                <v:imagedata r:id="rId1" o:title="LOGO_ARP_PL"/>
              </v:shape>
            </w:pict>
          </w:r>
        </w:p>
      </w:tc>
      <w:tc>
        <w:tcPr>
          <w:tcW w:w="7230" w:type="dxa"/>
        </w:tcPr>
        <w:p w:rsidR="002C4721" w:rsidRPr="0039704A" w:rsidRDefault="002C4721" w:rsidP="00656BC6">
          <w:pPr>
            <w:pStyle w:val="Stopka"/>
            <w:rPr>
              <w:rFonts w:ascii="Calibri" w:eastAsia="Calibri" w:hAnsi="Calibri"/>
            </w:rPr>
          </w:pPr>
        </w:p>
      </w:tc>
      <w:tc>
        <w:tcPr>
          <w:tcW w:w="3686" w:type="dxa"/>
        </w:tcPr>
        <w:p w:rsidR="002C4721" w:rsidRPr="0039704A" w:rsidRDefault="002C4721" w:rsidP="00656BC6">
          <w:pPr>
            <w:pStyle w:val="Stopka"/>
            <w:rPr>
              <w:rFonts w:ascii="Calibri" w:eastAsia="Calibri" w:hAnsi="Calibri"/>
              <w:b/>
              <w:bCs/>
            </w:rPr>
          </w:pPr>
        </w:p>
      </w:tc>
    </w:tr>
  </w:tbl>
  <w:p w:rsidR="002C4721" w:rsidRPr="00B01F08" w:rsidRDefault="002C4721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721" w:rsidRDefault="002C4721">
      <w:r>
        <w:separator/>
      </w:r>
    </w:p>
  </w:footnote>
  <w:footnote w:type="continuationSeparator" w:id="0">
    <w:p w:rsidR="002C4721" w:rsidRDefault="002C4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21" w:rsidRDefault="002C4721">
    <w:pPr>
      <w:pStyle w:val="Nagwek"/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269875</wp:posOffset>
          </wp:positionH>
          <wp:positionV relativeFrom="page">
            <wp:posOffset>151765</wp:posOffset>
          </wp:positionV>
          <wp:extent cx="7019290" cy="75184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84" r="-8" b="-84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21" w:rsidRDefault="002C472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8A7"/>
    <w:multiLevelType w:val="multilevel"/>
    <w:tmpl w:val="2182DD2A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1">
    <w:nsid w:val="06C2613A"/>
    <w:multiLevelType w:val="hybridMultilevel"/>
    <w:tmpl w:val="5326302C"/>
    <w:lvl w:ilvl="0" w:tplc="67187F0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997788"/>
    <w:multiLevelType w:val="hybridMultilevel"/>
    <w:tmpl w:val="CE3C5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2F6404"/>
    <w:multiLevelType w:val="hybridMultilevel"/>
    <w:tmpl w:val="722A0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0537"/>
    <w:multiLevelType w:val="hybridMultilevel"/>
    <w:tmpl w:val="8E48C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A5FA1"/>
    <w:multiLevelType w:val="hybridMultilevel"/>
    <w:tmpl w:val="F95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804A4"/>
    <w:multiLevelType w:val="hybridMultilevel"/>
    <w:tmpl w:val="65A2705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A563F78"/>
    <w:multiLevelType w:val="hybridMultilevel"/>
    <w:tmpl w:val="27F43FCE"/>
    <w:lvl w:ilvl="0" w:tplc="16A299C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E3FAF"/>
    <w:multiLevelType w:val="hybridMultilevel"/>
    <w:tmpl w:val="BF78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10FC6"/>
    <w:multiLevelType w:val="hybridMultilevel"/>
    <w:tmpl w:val="C360D9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AEE5BE4"/>
    <w:multiLevelType w:val="hybridMultilevel"/>
    <w:tmpl w:val="A198DF3A"/>
    <w:lvl w:ilvl="0" w:tplc="1194E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06932"/>
    <w:multiLevelType w:val="hybridMultilevel"/>
    <w:tmpl w:val="8AAE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70730"/>
    <w:multiLevelType w:val="hybridMultilevel"/>
    <w:tmpl w:val="D256B50C"/>
    <w:lvl w:ilvl="0" w:tplc="2A068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03E11"/>
    <w:multiLevelType w:val="hybridMultilevel"/>
    <w:tmpl w:val="B180227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5AD14442"/>
    <w:multiLevelType w:val="hybridMultilevel"/>
    <w:tmpl w:val="ECC83F7A"/>
    <w:lvl w:ilvl="0" w:tplc="F006AC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BE41CE"/>
    <w:multiLevelType w:val="hybridMultilevel"/>
    <w:tmpl w:val="8F7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2449F"/>
    <w:multiLevelType w:val="hybridMultilevel"/>
    <w:tmpl w:val="93E8A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86D8D"/>
    <w:multiLevelType w:val="hybridMultilevel"/>
    <w:tmpl w:val="2C48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275B5"/>
    <w:multiLevelType w:val="hybridMultilevel"/>
    <w:tmpl w:val="CEC8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937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1F47EF"/>
    <w:multiLevelType w:val="hybridMultilevel"/>
    <w:tmpl w:val="FD72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70115"/>
    <w:multiLevelType w:val="hybridMultilevel"/>
    <w:tmpl w:val="A99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A2E49"/>
    <w:multiLevelType w:val="hybridMultilevel"/>
    <w:tmpl w:val="D7D23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AE0B23"/>
    <w:multiLevelType w:val="hybridMultilevel"/>
    <w:tmpl w:val="DC042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E03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055338E"/>
    <w:multiLevelType w:val="hybridMultilevel"/>
    <w:tmpl w:val="075E1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F7DFE"/>
    <w:multiLevelType w:val="hybridMultilevel"/>
    <w:tmpl w:val="7614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C1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21"/>
  </w:num>
  <w:num w:numId="5">
    <w:abstractNumId w:val="14"/>
  </w:num>
  <w:num w:numId="6">
    <w:abstractNumId w:val="10"/>
  </w:num>
  <w:num w:numId="7">
    <w:abstractNumId w:val="26"/>
  </w:num>
  <w:num w:numId="8">
    <w:abstractNumId w:val="15"/>
  </w:num>
  <w:num w:numId="9">
    <w:abstractNumId w:val="2"/>
  </w:num>
  <w:num w:numId="10">
    <w:abstractNumId w:val="9"/>
  </w:num>
  <w:num w:numId="11">
    <w:abstractNumId w:val="8"/>
  </w:num>
  <w:num w:numId="12">
    <w:abstractNumId w:val="17"/>
  </w:num>
  <w:num w:numId="13">
    <w:abstractNumId w:val="18"/>
  </w:num>
  <w:num w:numId="14">
    <w:abstractNumId w:val="2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  <w:num w:numId="19">
    <w:abstractNumId w:val="27"/>
  </w:num>
  <w:num w:numId="20">
    <w:abstractNumId w:val="19"/>
  </w:num>
  <w:num w:numId="21">
    <w:abstractNumId w:val="25"/>
  </w:num>
  <w:num w:numId="22">
    <w:abstractNumId w:val="2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"/>
  </w:num>
  <w:num w:numId="29">
    <w:abstractNumId w:val="13"/>
  </w:num>
  <w:num w:numId="30">
    <w:abstractNumId w:val="3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3072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5821"/>
    <w:rsid w:val="00023020"/>
    <w:rsid w:val="000311B6"/>
    <w:rsid w:val="000576E7"/>
    <w:rsid w:val="00061F20"/>
    <w:rsid w:val="00076C4E"/>
    <w:rsid w:val="00080D83"/>
    <w:rsid w:val="000D283E"/>
    <w:rsid w:val="000F24EC"/>
    <w:rsid w:val="00100DBB"/>
    <w:rsid w:val="00124D4A"/>
    <w:rsid w:val="00130B23"/>
    <w:rsid w:val="00141E9C"/>
    <w:rsid w:val="001B210F"/>
    <w:rsid w:val="00235D8F"/>
    <w:rsid w:val="00241C1F"/>
    <w:rsid w:val="002425AE"/>
    <w:rsid w:val="00257C79"/>
    <w:rsid w:val="00270640"/>
    <w:rsid w:val="00291DAC"/>
    <w:rsid w:val="00294C80"/>
    <w:rsid w:val="002A4AF8"/>
    <w:rsid w:val="002C4721"/>
    <w:rsid w:val="002C6347"/>
    <w:rsid w:val="002E636F"/>
    <w:rsid w:val="002E6DC0"/>
    <w:rsid w:val="002E755E"/>
    <w:rsid w:val="003007FC"/>
    <w:rsid w:val="00316E25"/>
    <w:rsid w:val="00320AAC"/>
    <w:rsid w:val="00325198"/>
    <w:rsid w:val="00343168"/>
    <w:rsid w:val="0035482A"/>
    <w:rsid w:val="003619F2"/>
    <w:rsid w:val="00364C0B"/>
    <w:rsid w:val="00365820"/>
    <w:rsid w:val="003740A5"/>
    <w:rsid w:val="00394C0B"/>
    <w:rsid w:val="003C1A16"/>
    <w:rsid w:val="003C554F"/>
    <w:rsid w:val="003D4EE9"/>
    <w:rsid w:val="0040149C"/>
    <w:rsid w:val="00414478"/>
    <w:rsid w:val="00425D46"/>
    <w:rsid w:val="004734B0"/>
    <w:rsid w:val="0048454B"/>
    <w:rsid w:val="004861BD"/>
    <w:rsid w:val="00486A47"/>
    <w:rsid w:val="00492548"/>
    <w:rsid w:val="00492BD3"/>
    <w:rsid w:val="004B70BD"/>
    <w:rsid w:val="004C3BC3"/>
    <w:rsid w:val="004D2559"/>
    <w:rsid w:val="004D321E"/>
    <w:rsid w:val="0052111D"/>
    <w:rsid w:val="00524983"/>
    <w:rsid w:val="00537F26"/>
    <w:rsid w:val="00572C1C"/>
    <w:rsid w:val="00572DEB"/>
    <w:rsid w:val="005760A9"/>
    <w:rsid w:val="00594464"/>
    <w:rsid w:val="005A0BC7"/>
    <w:rsid w:val="0061506E"/>
    <w:rsid w:val="00622781"/>
    <w:rsid w:val="00640BFF"/>
    <w:rsid w:val="00656BC6"/>
    <w:rsid w:val="00663F77"/>
    <w:rsid w:val="0069621B"/>
    <w:rsid w:val="006B38BD"/>
    <w:rsid w:val="006F209E"/>
    <w:rsid w:val="00701131"/>
    <w:rsid w:val="00727F94"/>
    <w:rsid w:val="007337EB"/>
    <w:rsid w:val="00745D18"/>
    <w:rsid w:val="00776530"/>
    <w:rsid w:val="00791E8E"/>
    <w:rsid w:val="007973D3"/>
    <w:rsid w:val="007A0109"/>
    <w:rsid w:val="007A0595"/>
    <w:rsid w:val="007B2500"/>
    <w:rsid w:val="007D61D6"/>
    <w:rsid w:val="007E1B19"/>
    <w:rsid w:val="007F3623"/>
    <w:rsid w:val="00827311"/>
    <w:rsid w:val="00834BB4"/>
    <w:rsid w:val="00835187"/>
    <w:rsid w:val="00842EAF"/>
    <w:rsid w:val="00843FF9"/>
    <w:rsid w:val="00856E3A"/>
    <w:rsid w:val="00875DE3"/>
    <w:rsid w:val="008945D9"/>
    <w:rsid w:val="008A5821"/>
    <w:rsid w:val="00931EC0"/>
    <w:rsid w:val="009401CD"/>
    <w:rsid w:val="00962451"/>
    <w:rsid w:val="009D71C1"/>
    <w:rsid w:val="009F2CF0"/>
    <w:rsid w:val="00A04690"/>
    <w:rsid w:val="00A06AA8"/>
    <w:rsid w:val="00A26986"/>
    <w:rsid w:val="00A40DD3"/>
    <w:rsid w:val="00A421CC"/>
    <w:rsid w:val="00A44A2D"/>
    <w:rsid w:val="00A52B0A"/>
    <w:rsid w:val="00A56062"/>
    <w:rsid w:val="00A8311B"/>
    <w:rsid w:val="00A92787"/>
    <w:rsid w:val="00AC7D49"/>
    <w:rsid w:val="00AE25B7"/>
    <w:rsid w:val="00AE2B63"/>
    <w:rsid w:val="00AF43FD"/>
    <w:rsid w:val="00B01F08"/>
    <w:rsid w:val="00B16E8F"/>
    <w:rsid w:val="00B26ABA"/>
    <w:rsid w:val="00B30401"/>
    <w:rsid w:val="00B6637D"/>
    <w:rsid w:val="00BB76D0"/>
    <w:rsid w:val="00BC363C"/>
    <w:rsid w:val="00BD0989"/>
    <w:rsid w:val="00C34CAB"/>
    <w:rsid w:val="00C3643F"/>
    <w:rsid w:val="00C62C24"/>
    <w:rsid w:val="00C635B6"/>
    <w:rsid w:val="00C74322"/>
    <w:rsid w:val="00CC263D"/>
    <w:rsid w:val="00CE005B"/>
    <w:rsid w:val="00CE3764"/>
    <w:rsid w:val="00CF1A4A"/>
    <w:rsid w:val="00D0361A"/>
    <w:rsid w:val="00D30ADD"/>
    <w:rsid w:val="00D43A0D"/>
    <w:rsid w:val="00D46146"/>
    <w:rsid w:val="00D46867"/>
    <w:rsid w:val="00D526F3"/>
    <w:rsid w:val="00D55C55"/>
    <w:rsid w:val="00DA347F"/>
    <w:rsid w:val="00DC1572"/>
    <w:rsid w:val="00DC733E"/>
    <w:rsid w:val="00DE00A5"/>
    <w:rsid w:val="00DF57BE"/>
    <w:rsid w:val="00E01F08"/>
    <w:rsid w:val="00E06500"/>
    <w:rsid w:val="00E4657E"/>
    <w:rsid w:val="00E57060"/>
    <w:rsid w:val="00E87616"/>
    <w:rsid w:val="00E92047"/>
    <w:rsid w:val="00EA54C0"/>
    <w:rsid w:val="00EA5C16"/>
    <w:rsid w:val="00EF000D"/>
    <w:rsid w:val="00F44075"/>
    <w:rsid w:val="00F545A3"/>
    <w:rsid w:val="00FB5706"/>
    <w:rsid w:val="00F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2B0A"/>
    <w:pPr>
      <w:keepNext/>
      <w:spacing w:before="160" w:after="160" w:line="276" w:lineRule="auto"/>
      <w:jc w:val="center"/>
      <w:outlineLvl w:val="0"/>
    </w:pPr>
    <w:rPr>
      <w:rFonts w:ascii="Calibri" w:hAnsi="Calibri"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E25"/>
    <w:rPr>
      <w:rFonts w:ascii="Arial" w:hAnsi="Arial"/>
      <w:sz w:val="24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1F08"/>
    <w:rPr>
      <w:color w:val="0563C1"/>
      <w:u w:val="single"/>
    </w:rPr>
  </w:style>
  <w:style w:type="paragraph" w:customStyle="1" w:styleId="Style4">
    <w:name w:val="Style4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5">
    <w:name w:val="Style5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7">
    <w:name w:val="Style7"/>
    <w:basedOn w:val="Normalny"/>
    <w:uiPriority w:val="99"/>
    <w:rsid w:val="00364C0B"/>
    <w:pPr>
      <w:widowControl w:val="0"/>
      <w:autoSpaceDE w:val="0"/>
      <w:autoSpaceDN w:val="0"/>
      <w:adjustRightInd w:val="0"/>
      <w:spacing w:line="379" w:lineRule="exact"/>
      <w:jc w:val="center"/>
    </w:pPr>
    <w:rPr>
      <w:rFonts w:cs="Arial"/>
    </w:rPr>
  </w:style>
  <w:style w:type="character" w:customStyle="1" w:styleId="FontStyle11">
    <w:name w:val="Font Style11"/>
    <w:uiPriority w:val="99"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364C0B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364C0B"/>
    <w:pPr>
      <w:widowControl w:val="0"/>
      <w:autoSpaceDE w:val="0"/>
      <w:autoSpaceDN w:val="0"/>
      <w:adjustRightInd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rsid w:val="00364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5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52B0A"/>
    <w:rPr>
      <w:rFonts w:ascii="Calibri" w:hAnsi="Calibri"/>
      <w:bCs/>
      <w:sz w:val="22"/>
      <w:szCs w:val="22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A52B0A"/>
    <w:rPr>
      <w:rFonts w:ascii="Calibri" w:eastAsia="Calibri" w:hAnsi="Calibri"/>
      <w:sz w:val="22"/>
      <w:szCs w:val="22"/>
      <w:lang w:eastAsia="en-US"/>
    </w:rPr>
  </w:style>
  <w:style w:type="character" w:customStyle="1" w:styleId="colour">
    <w:name w:val="colour"/>
    <w:basedOn w:val="Domylnaczcionkaakapitu"/>
    <w:rsid w:val="00A52B0A"/>
  </w:style>
  <w:style w:type="character" w:customStyle="1" w:styleId="font">
    <w:name w:val="font"/>
    <w:basedOn w:val="Domylnaczcionkaakapitu"/>
    <w:rsid w:val="00A52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rp.gda.pl" TargetMode="External"/><Relationship Id="rId13" Type="http://schemas.openxmlformats.org/officeDocument/2006/relationships/hyperlink" Target="mailto:rodo@arp.gd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ppnt.gdynia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investgd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cepcja@inkubatorstarter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wp@swp.gd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dla%20zewn&#281;trznych\NEW\Beneficj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CC0F-DDC8-4066-B8B2-651ADF1D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189</TotalTime>
  <Pages>4</Pages>
  <Words>1301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Anna.Jafra</cp:lastModifiedBy>
  <cp:revision>16</cp:revision>
  <cp:lastPrinted>2015-11-12T09:42:00Z</cp:lastPrinted>
  <dcterms:created xsi:type="dcterms:W3CDTF">2018-06-15T10:47:00Z</dcterms:created>
  <dcterms:modified xsi:type="dcterms:W3CDTF">2021-05-25T11:44:00Z</dcterms:modified>
</cp:coreProperties>
</file>